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09" w:rsidRDefault="00E21209" w:rsidP="00E21209">
      <w:pPr>
        <w:pStyle w:val="a3"/>
        <w:ind w:left="1470" w:right="1470"/>
      </w:pPr>
      <w:r>
        <w:fldChar w:fldCharType="begin"/>
      </w:r>
      <w:r>
        <w:instrText xml:space="preserve"> EQ \o(\s\up ( ),</w:instrText>
      </w:r>
      <w:r>
        <w:instrText>＝＝＝</w:instrText>
      </w:r>
      <w:r>
        <w:instrText xml:space="preserve"> S</w:instrText>
      </w:r>
      <w:r>
        <w:instrText>ページ</w:instrText>
      </w:r>
      <w:r>
        <w:instrText xml:space="preserve"> </w:instrText>
      </w:r>
      <w:r>
        <w:instrText>＝＝＝</w:instrText>
      </w:r>
      <w:r>
        <w:instrText xml:space="preserve">) </w:instrText>
      </w:r>
      <w:r>
        <w:fldChar w:fldCharType="end"/>
      </w:r>
    </w:p>
    <w:p w:rsidR="00D5411D" w:rsidRPr="00D5411D" w:rsidRDefault="00D5411D" w:rsidP="00D5411D">
      <w:pPr>
        <w:pStyle w:val="1"/>
      </w:pPr>
      <w:r w:rsidRPr="00D5411D">
        <w:rPr>
          <w:rFonts w:hint="eastAsia"/>
        </w:rPr>
        <w:t>提灯</w:t>
      </w:r>
    </w:p>
    <w:p w:rsidR="00D5411D" w:rsidRPr="00D5411D" w:rsidRDefault="00D5411D" w:rsidP="00D5411D">
      <w:r w:rsidRPr="00D5411D">
        <w:rPr>
          <w:rFonts w:hint="eastAsia"/>
        </w:rPr>
        <w:t>田中貢太郎</w:t>
      </w:r>
    </w:p>
    <w:p w:rsidR="004B5743" w:rsidRPr="00D5411D" w:rsidRDefault="004B5743" w:rsidP="00D5411D">
      <w:r>
        <w:t xml:space="preserve">　</w:t>
      </w:r>
    </w:p>
    <w:p w:rsidR="004B5743" w:rsidRDefault="004B5743">
      <w:pPr>
        <w:widowControl/>
        <w:jc w:val="left"/>
      </w:pPr>
      <w:r>
        <w:br w:type="page"/>
      </w:r>
    </w:p>
    <w:p w:rsidR="00E21209" w:rsidRDefault="00E21209" w:rsidP="00E21209">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D5411D" w:rsidRPr="00D5411D" w:rsidRDefault="00D5411D" w:rsidP="00D5411D">
      <w:r w:rsidRPr="00D5411D">
        <w:rPr>
          <w:rFonts w:hint="eastAsia"/>
        </w:rPr>
        <w:t xml:space="preserve">　八月の中比で国へ帰る連中はとうに帰ってしまい、懐の暖かな連中は海岸へ往ったり山へ往ったり、東京にいるのは金のない奴か物臭か、其のあたりのバーの女給にお思召をつけている奴か、それでなければ僕等のように酒ばかり飲み歩いている奴ばかりなのでしたよ。</w:t>
      </w:r>
    </w:p>
    <w:p w:rsidR="00D5411D" w:rsidRPr="00D5411D" w:rsidRDefault="00D5411D" w:rsidP="00D5411D">
      <w:r w:rsidRPr="00D5411D">
        <w:rPr>
          <w:rFonts w:hint="eastAsia"/>
        </w:rPr>
        <w:t xml:space="preserve">　ある晩例によって僕と、も一人の友人とで、本郷三丁目のバーで飲んでいると、二人の仲間がやって来たんです。其処で四人の者がいっしょになって飲んでいるうちに、</w:t>
      </w:r>
    </w:p>
    <w:p w:rsidR="00D5411D" w:rsidRPr="00D5411D" w:rsidRDefault="00D5411D" w:rsidP="00D5411D">
      <w:r w:rsidRPr="00D5411D">
        <w:rPr>
          <w:rFonts w:hint="eastAsia"/>
        </w:rPr>
        <w:t>「これから、何処かへ旅行しようじゃないか」</w:t>
      </w:r>
    </w:p>
    <w:p w:rsidR="00D5411D" w:rsidRPr="00D5411D" w:rsidRDefault="00D5411D" w:rsidP="00D5411D">
      <w:r w:rsidRPr="00D5411D">
        <w:rPr>
          <w:rFonts w:hint="eastAsia"/>
        </w:rPr>
        <w:t xml:space="preserve">　と云いだして、気まぐれな連中の揃いだから、好かろうと云うことになって、とうとう其処から電車に乗って東京駅へ往ったのです。</w:t>
      </w:r>
    </w:p>
    <w:p w:rsidR="00D5411D" w:rsidRPr="00D5411D" w:rsidRDefault="00D5411D" w:rsidP="00D5411D">
      <w:r w:rsidRPr="00D5411D">
        <w:rPr>
          <w:rFonts w:hint="eastAsia"/>
        </w:rPr>
        <w:t xml:space="preserve">　それで一つお話しておかないといけないことは、其の時いっしょに往った山本と云う男が酒を飲んでるうちに変なことを云いだしたのです。山本は其の時巣鴨にいたのですが山本の下宿から電車へ往く処に、一方が寺の垣根になって一方が長い長い塀になった淋しい処があって、其処に電灯が一つ寺の垣根に添うて点いてるそうですよ。なんでも其の電灯は石なんかで壊れないように円い笠を針金の網で包んであるそうです。其の電灯の傍に樫のような木の枝がおっ覆さるようになってて、風の吹く晩などには、其の樫の葉のぐあいで電灯の光が変に見えるから、夜遅く其処を通る時には気になって何時も見ると云うのです。ところで二三日前の晩にやはり僕達と遅くまでバーを歩いてて赤電車に乗って帰り、其処を通りながらその電灯が気になるので、それを見い見い歩いて往って其の下へ往ったところで、電灯の笠が針金の網の中でちょうど地球儀がまわるようにくるくるとまわったそうです。山本はびっくりして立ち止って見るともう別に動いているようでもない、眼のせいだろう、それとも何時ものように風のぐあいで木の葉が動くためにあんなに見えたのだろうと思って、木の葉に注意して見たが木の葉はじっと静まってすこしも動いていない。では怖い怖いと思っているからそれでまわったように見えたろうと思って、電灯から眼をひこうとするとまたくるくると地球儀をまわすようにまわりだしたので、山本はびっくりして下宿へ走って帰って、もうそんな処を夜二度と通るのは厭だと云って、其の日から森川町にいる友人の下宿へ移ったと云う話がもとになって、いろいろと神秘的な話に入ってそれから夜の旅行と云うことになったのです。</w:t>
      </w:r>
    </w:p>
    <w:p w:rsidR="00D5411D" w:rsidRPr="00D5411D" w:rsidRDefault="00D5411D" w:rsidP="00D5411D">
      <w:r w:rsidRPr="00D5411D">
        <w:rPr>
          <w:rFonts w:hint="eastAsia"/>
        </w:rPr>
        <w:t xml:space="preserve">　まだ九時比でした。神戸の方へ行く汽車があったからそれに乗ってむこうに着いたのが十一時すこしまわった時でした。其処から彼の海岸へは三里くらいあるのですね。宿屋は石垣と云う旅館で其処と心易い者があったから、何時往っても好い室はないにしても一晩くらい都合をつけてくれるだろうと云うようなことで、停車場前でまたビールを一二本飲んでそれから歩いたのです。真暗に曇った晩で海岸の方からすこし風が吹いていたが生温い気もちの悪い風でした。それにビールをたくさん飲んでいるからすこし歩くと汗がだくだく出て困ったのです。あんな沙埃のたつ道でしょう。それでやっと彼の川の土手へ出た時には皆が疲れて、</w:t>
      </w:r>
    </w:p>
    <w:p w:rsidR="00E21209" w:rsidRDefault="00E21209" w:rsidP="00E21209">
      <w:pPr>
        <w:pStyle w:val="a3"/>
        <w:ind w:left="1470" w:right="1470"/>
        <w:rPr>
          <w:rFonts w:hint="eastAsia"/>
        </w:rPr>
      </w:pPr>
      <w:r>
        <w:rPr>
          <w:rFonts w:hint="eastAsia"/>
        </w:rPr>
        <w:lastRenderedPageBreak/>
        <w:br w:type="page"/>
      </w:r>
    </w:p>
    <w:p w:rsidR="00E21209" w:rsidRDefault="00E21209" w:rsidP="00E21209">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D5411D" w:rsidRPr="00D5411D" w:rsidRDefault="00D5411D" w:rsidP="00D5411D">
      <w:r w:rsidRPr="00D5411D">
        <w:rPr>
          <w:rFonts w:hint="eastAsia"/>
        </w:rPr>
        <w:t>「もう、此処で寝ようじゃないか」</w:t>
      </w:r>
    </w:p>
    <w:p w:rsidR="00D5411D" w:rsidRPr="00D5411D" w:rsidRDefault="00D5411D" w:rsidP="00D5411D">
      <w:r w:rsidRPr="00D5411D">
        <w:rPr>
          <w:rFonts w:hint="eastAsia"/>
        </w:rPr>
        <w:t xml:space="preserve">　と、云って土手の上に寝転ぶ者もあったくらいです。石の冷たい河原で寝ることは好いとしてちょっと休んでいてさえ、数多の蚊がぶんぶんやって来る程だからとても寝ることはだめです。で、</w:t>
      </w:r>
    </w:p>
    <w:p w:rsidR="00D5411D" w:rsidRPr="00D5411D" w:rsidRDefault="00D5411D" w:rsidP="00D5411D">
      <w:r w:rsidRPr="00D5411D">
        <w:rPr>
          <w:rFonts w:hint="eastAsia"/>
        </w:rPr>
        <w:t>「だめ、だめ、こんな処に一時間もいようものなら、それこそ、蚊にくい殺されるのだ、出発、出発」</w:t>
      </w:r>
    </w:p>
    <w:p w:rsidR="00D5411D" w:rsidRPr="00D5411D" w:rsidRDefault="00D5411D" w:rsidP="00D5411D">
      <w:r w:rsidRPr="00D5411D">
        <w:rPr>
          <w:rFonts w:hint="eastAsia"/>
        </w:rPr>
        <w:t xml:space="preserve">　と、云う調子で出発したのです。小さな仮橋がありますね。あれを渡って往くと山のむこうは松原で右の方は稲を植えた田圃でしょう。波の音に交って蛙や虫の声が聞えて急にしんとして来て汗の出るのも止ったのです。それに今まで盛んに喋り散らしていた者が喋ることを止めたものですから、急にひっそりとなって淋しくなったのですよ。</w:t>
      </w:r>
    </w:p>
    <w:p w:rsidR="00D5411D" w:rsidRPr="00D5411D" w:rsidRDefault="00D5411D" w:rsidP="00D5411D">
      <w:r w:rsidRPr="00D5411D">
        <w:rPr>
          <w:rFonts w:hint="eastAsia"/>
        </w:rPr>
        <w:t>「これから、順じゅんに、皆が得意のものをやろうじゃないか」</w:t>
      </w:r>
    </w:p>
    <w:p w:rsidR="00D5411D" w:rsidRPr="00D5411D" w:rsidRDefault="00D5411D" w:rsidP="00D5411D">
      <w:r w:rsidRPr="00D5411D">
        <w:rPr>
          <w:rFonts w:hint="eastAsia"/>
        </w:rPr>
        <w:t xml:space="preserve">　と、云う者がありましたが、僕を初め何人も歌おうとする者はないのです。</w:t>
      </w:r>
    </w:p>
    <w:p w:rsidR="00D5411D" w:rsidRPr="00D5411D" w:rsidRDefault="00D5411D" w:rsidP="00D5411D">
      <w:r w:rsidRPr="00D5411D">
        <w:rPr>
          <w:rFonts w:hint="eastAsia"/>
        </w:rPr>
        <w:t xml:space="preserve">　そうして皆が黙って思い思いの心になって歩いたものですから、猶更淋しくなって四人の駒下駄の沙に触れる音がさく、さくと聞えるばかしで、それがまたみょうに四人の他に姿の見えない物があって跟いて来ているように感じたのです。もっとも此の感じは後から僕のこしらえた感じかも判りませんが、どうもそんな気がしたように思うのです。</w:t>
      </w:r>
    </w:p>
    <w:p w:rsidR="00D5411D" w:rsidRPr="00D5411D" w:rsidRDefault="00D5411D" w:rsidP="00D5411D">
      <w:r w:rsidRPr="00D5411D">
        <w:rPr>
          <w:rFonts w:hint="eastAsia"/>
        </w:rPr>
        <w:t xml:space="preserve">　其のうちに半里くらいも往ったのでしょうか、松原の松が飛び飛びになって路の左側に沙山のある処がありますね。月見草や昼顔が咲いているそうですね。彼処へ往ったところでむこうのほうに微紅い火の光が見えるじゃありませんか。</w:t>
      </w:r>
    </w:p>
    <w:p w:rsidR="00D5411D" w:rsidRPr="00D5411D" w:rsidRDefault="00D5411D" w:rsidP="00D5411D">
      <w:r w:rsidRPr="00D5411D">
        <w:rPr>
          <w:rFonts w:hint="eastAsia"/>
        </w:rPr>
        <w:t>「火が見えたね」</w:t>
      </w:r>
    </w:p>
    <w:p w:rsidR="00D5411D" w:rsidRPr="00D5411D" w:rsidRDefault="00D5411D" w:rsidP="00D5411D">
      <w:r w:rsidRPr="00D5411D">
        <w:rPr>
          <w:rFonts w:hint="eastAsia"/>
        </w:rPr>
        <w:t>「人家があるだろうか」</w:t>
      </w:r>
    </w:p>
    <w:p w:rsidR="00D5411D" w:rsidRPr="00D5411D" w:rsidRDefault="00D5411D" w:rsidP="00D5411D">
      <w:r w:rsidRPr="00D5411D">
        <w:rPr>
          <w:rFonts w:hint="eastAsia"/>
        </w:rPr>
        <w:t>「提灯じゃないか」</w:t>
      </w:r>
    </w:p>
    <w:p w:rsidR="00D5411D" w:rsidRPr="00D5411D" w:rsidRDefault="00D5411D" w:rsidP="00D5411D">
      <w:r w:rsidRPr="00D5411D">
        <w:rPr>
          <w:rFonts w:hint="eastAsia"/>
        </w:rPr>
        <w:t xml:space="preserve">　皆がこんなことを云ったのですが、近くなると提灯の灯のようです。そして、此方の方へ動いて来るのです。そう云う淋しい場合に提灯の灯を見ると云うことはほんとに懐しい気がしますね。で、皆が其の提灯を点けて来る人はどんな人だろうかと云うような好奇心を起して、一歩一歩と近づいて来る提灯を待っていたのです。</w:t>
      </w:r>
    </w:p>
    <w:p w:rsidR="00D5411D" w:rsidRPr="00D5411D" w:rsidRDefault="00D5411D" w:rsidP="00D5411D">
      <w:r w:rsidRPr="00D5411D">
        <w:rPr>
          <w:rFonts w:hint="eastAsia"/>
        </w:rPr>
        <w:t>「今比、提灯を点けて、何処へ往くのだろう」</w:t>
      </w:r>
    </w:p>
    <w:p w:rsidR="00D5411D" w:rsidRPr="00D5411D" w:rsidRDefault="00D5411D" w:rsidP="00D5411D">
      <w:r w:rsidRPr="00D5411D">
        <w:rPr>
          <w:rFonts w:hint="eastAsia"/>
        </w:rPr>
        <w:t>「村の人だよ、お互のように、遅くまで飲んでて帰ってくるところなのだよ」</w:t>
      </w:r>
    </w:p>
    <w:p w:rsidR="00D5411D" w:rsidRPr="00D5411D" w:rsidRDefault="00D5411D" w:rsidP="00D5411D">
      <w:r w:rsidRPr="00D5411D">
        <w:rPr>
          <w:rFonts w:hint="eastAsia"/>
        </w:rPr>
        <w:t>「停車場の近くの者だよ、海水浴場へ客の用事で往ってたものだよ、それでなかったら、海水浴場の宿屋の者が、停車場まで用足しに往くところなのだよ」</w:t>
      </w:r>
    </w:p>
    <w:p w:rsidR="00D5411D" w:rsidRPr="00D5411D" w:rsidRDefault="00D5411D" w:rsidP="00D5411D">
      <w:r w:rsidRPr="00D5411D">
        <w:rPr>
          <w:rFonts w:hint="eastAsia"/>
        </w:rPr>
        <w:t xml:space="preserve">　皆の気もちがこんな事を話すように軽くなったのです。其のうちに提灯はすぐ前に来ましたが、見ると学生風をしているのです。よく見ると学生も学生、僕等と同類の角帽じゃありませんか、僕はなんでも好いから声をかけようとすると、提灯の光に知人の顔が見えるじゃありませんか。</w:t>
      </w:r>
    </w:p>
    <w:p w:rsidR="00E21209" w:rsidRDefault="00E21209" w:rsidP="00E21209">
      <w:pPr>
        <w:pStyle w:val="a3"/>
        <w:ind w:left="1470" w:right="1470"/>
        <w:rPr>
          <w:rFonts w:hint="eastAsia"/>
        </w:rPr>
      </w:pPr>
      <w:r>
        <w:rPr>
          <w:rFonts w:hint="eastAsia"/>
        </w:rPr>
        <w:br w:type="page"/>
      </w:r>
    </w:p>
    <w:p w:rsidR="00E21209" w:rsidRDefault="00E21209" w:rsidP="00E21209">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3</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21209" w:rsidRPr="00D5411D" w:rsidRDefault="00E21209" w:rsidP="00E21209">
      <w:r w:rsidRPr="00D5411D">
        <w:rPr>
          <w:rFonts w:hint="eastAsia"/>
        </w:rPr>
        <w:t>「西森君じゃないか」</w:t>
      </w:r>
    </w:p>
    <w:p w:rsidR="00D5411D" w:rsidRPr="00D5411D" w:rsidRDefault="00D5411D" w:rsidP="00D5411D">
      <w:r w:rsidRPr="00D5411D">
        <w:rPr>
          <w:rFonts w:hint="eastAsia"/>
        </w:rPr>
        <w:t xml:space="preserve">　と云うと、</w:t>
      </w:r>
    </w:p>
    <w:p w:rsidR="00D5411D" w:rsidRPr="00D5411D" w:rsidRDefault="00D5411D" w:rsidP="00D5411D">
      <w:r w:rsidRPr="00D5411D">
        <w:rPr>
          <w:rFonts w:hint="eastAsia"/>
        </w:rPr>
        <w:t>「おお、平山君か」</w:t>
      </w:r>
    </w:p>
    <w:p w:rsidR="00D5411D" w:rsidRPr="00D5411D" w:rsidRDefault="00D5411D" w:rsidP="00D5411D">
      <w:r w:rsidRPr="00D5411D">
        <w:rPr>
          <w:rFonts w:hint="eastAsia"/>
        </w:rPr>
        <w:t xml:space="preserve">　と、云って僕の顔を見るのです。</w:t>
      </w:r>
    </w:p>
    <w:p w:rsidR="00D5411D" w:rsidRPr="00D5411D" w:rsidRDefault="00D5411D" w:rsidP="00D5411D">
      <w:r w:rsidRPr="00D5411D">
        <w:rPr>
          <w:rFonts w:hint="eastAsia"/>
        </w:rPr>
        <w:t>「今比、何処へ往くのだ」</w:t>
      </w:r>
    </w:p>
    <w:p w:rsidR="00D5411D" w:rsidRPr="00D5411D" w:rsidRDefault="00D5411D" w:rsidP="00D5411D">
      <w:r w:rsidRPr="00D5411D">
        <w:rPr>
          <w:rFonts w:hint="eastAsia"/>
        </w:rPr>
        <w:t xml:space="preserve">　と聞くと、</w:t>
      </w:r>
    </w:p>
    <w:p w:rsidR="00D5411D" w:rsidRPr="00D5411D" w:rsidRDefault="00D5411D" w:rsidP="00D5411D">
      <w:r w:rsidRPr="00D5411D">
        <w:rPr>
          <w:rFonts w:hint="eastAsia"/>
        </w:rPr>
        <w:t>「僕の家は、すぐ此の前だ、今帰るところだが、君達の方こそ、ぜんたい、何処へ往くのだ」</w:t>
      </w:r>
    </w:p>
    <w:p w:rsidR="00D5411D" w:rsidRPr="00D5411D" w:rsidRDefault="00D5411D" w:rsidP="00D5411D">
      <w:r w:rsidRPr="00D5411D">
        <w:rPr>
          <w:rFonts w:hint="eastAsia"/>
        </w:rPr>
        <w:t xml:space="preserve">　と、西森はこう云ってから僕をはじめ側に立っている友人の顔を懐しそうに見るのです。高等学校の時は時どき往来していたのですが、大学へ入ってから科が別でしたから遠くなって、たまに途で顔を逢わせるくらいでしたが何人にも悪い感じを持たれない男でした。友人から聞くと西森の家庭は複雑していてなんでも田舎ではかなりの財産家で、西森のお父さんになる人が其処の総領で、其の家を相続することになっていると、お父さんの弟になる人が商売気のある人で、横浜方面で鉄の商売をやって莫大な利益を得て一躍成金になったところで、まだ財産を己で持っていたお祖父さんが亡くなったものだから、弟のほうでは皆自己の財産にしてしまって西森のお父さんは家と僅かな財産を相続することになったので、それがためにお父さんはそれを口惜しがってとうとう悶死するように死んでしまったのです。そんなことで西森はよく学校を休んだと云うことを聞いていたのです。</w:t>
      </w:r>
    </w:p>
    <w:p w:rsidR="00D5411D" w:rsidRPr="00D5411D" w:rsidRDefault="00D5411D" w:rsidP="00D5411D">
      <w:r w:rsidRPr="00D5411D">
        <w:rPr>
          <w:rFonts w:hint="eastAsia"/>
        </w:rPr>
        <w:t>「僕達はこれから△△へ往くのだ、本郷で飲んでて、其処からずっとやって来たところなんだ」</w:t>
      </w:r>
    </w:p>
    <w:p w:rsidR="00D5411D" w:rsidRPr="00D5411D" w:rsidRDefault="00D5411D" w:rsidP="00D5411D">
      <w:r w:rsidRPr="00D5411D">
        <w:rPr>
          <w:rFonts w:hint="eastAsia"/>
        </w:rPr>
        <w:t xml:space="preserve">　と、僕が云うと西森は微笑して、</w:t>
      </w:r>
    </w:p>
    <w:p w:rsidR="00D5411D" w:rsidRPr="00D5411D" w:rsidRDefault="00D5411D" w:rsidP="00D5411D">
      <w:r w:rsidRPr="00D5411D">
        <w:rPr>
          <w:rFonts w:hint="eastAsia"/>
        </w:rPr>
        <w:t>「依然として元気だね、それにしても彼処へまでは大変だ、此の提灯を持って往きたまえ」</w:t>
      </w:r>
    </w:p>
    <w:p w:rsidR="00D5411D" w:rsidRPr="00D5411D" w:rsidRDefault="00D5411D" w:rsidP="00D5411D">
      <w:r w:rsidRPr="00D5411D">
        <w:rPr>
          <w:rFonts w:hint="eastAsia"/>
        </w:rPr>
        <w:t xml:space="preserve">　と、云って提灯をだしたから、提灯があるなら大変都合が好いと思って僕は遠慮なくそれを受けとって、</w:t>
      </w:r>
    </w:p>
    <w:p w:rsidR="00D5411D" w:rsidRPr="00D5411D" w:rsidRDefault="00D5411D" w:rsidP="00D5411D">
      <w:r w:rsidRPr="00D5411D">
        <w:rPr>
          <w:rFonts w:hint="eastAsia"/>
        </w:rPr>
        <w:t>「じゃ、貸してくれたまえ、何処へ返したら好いだろう」</w:t>
      </w:r>
    </w:p>
    <w:p w:rsidR="00D5411D" w:rsidRPr="00D5411D" w:rsidRDefault="00D5411D" w:rsidP="00D5411D">
      <w:r w:rsidRPr="00D5411D">
        <w:rPr>
          <w:rFonts w:hint="eastAsia"/>
        </w:rPr>
        <w:t xml:space="preserve">　と云うと、</w:t>
      </w:r>
    </w:p>
    <w:p w:rsidR="00D5411D" w:rsidRPr="00D5411D" w:rsidRDefault="00D5411D" w:rsidP="00D5411D">
      <w:r w:rsidRPr="00D5411D">
        <w:rPr>
          <w:rFonts w:hint="eastAsia"/>
        </w:rPr>
        <w:t>「むこうへ置いてくれれば好い、石垣だろうと思うから」</w:t>
      </w:r>
    </w:p>
    <w:p w:rsidR="00D5411D" w:rsidRPr="00D5411D" w:rsidRDefault="00D5411D" w:rsidP="00D5411D">
      <w:r w:rsidRPr="00D5411D">
        <w:rPr>
          <w:rFonts w:hint="eastAsia"/>
        </w:rPr>
        <w:t>「そうだよ、石垣なのだ」</w:t>
      </w:r>
    </w:p>
    <w:p w:rsidR="00D5411D" w:rsidRPr="00D5411D" w:rsidRDefault="00D5411D" w:rsidP="00D5411D">
      <w:r w:rsidRPr="00D5411D">
        <w:rPr>
          <w:rFonts w:hint="eastAsia"/>
        </w:rPr>
        <w:t>「石垣へ置いててくれたまえ、失敬しよう」</w:t>
      </w:r>
    </w:p>
    <w:p w:rsidR="00D5411D" w:rsidRPr="00D5411D" w:rsidRDefault="00D5411D" w:rsidP="00D5411D">
      <w:r w:rsidRPr="00D5411D">
        <w:rPr>
          <w:rFonts w:hint="eastAsia"/>
        </w:rPr>
        <w:t xml:space="preserve">　と、云って西森はそのまま歩いて往ったので、僕はその提灯を持って歩きだしたが、五六間も往ったところで山本であったか千葉であったか、</w:t>
      </w:r>
    </w:p>
    <w:p w:rsidR="00D5411D" w:rsidRPr="00D5411D" w:rsidRDefault="00D5411D" w:rsidP="00D5411D">
      <w:r w:rsidRPr="00D5411D">
        <w:rPr>
          <w:rFonts w:hint="eastAsia"/>
        </w:rPr>
        <w:t>「おい、おい、おかしいぜ」</w:t>
      </w:r>
    </w:p>
    <w:p w:rsidR="00D5411D" w:rsidRPr="00D5411D" w:rsidRDefault="00D5411D" w:rsidP="00D5411D">
      <w:r w:rsidRPr="00D5411D">
        <w:rPr>
          <w:rFonts w:hint="eastAsia"/>
        </w:rPr>
        <w:t xml:space="preserve">　と、みょうな冷たい声で云う者があるじゃありませんか。僕はその声を聞くとなんだか頭の中にみょうな感じを起したので、</w:t>
      </w:r>
    </w:p>
    <w:p w:rsidR="00E21209" w:rsidRDefault="00E21209" w:rsidP="00E21209">
      <w:pPr>
        <w:pStyle w:val="a3"/>
        <w:ind w:left="1470" w:right="1470"/>
        <w:rPr>
          <w:rFonts w:hint="eastAsia"/>
        </w:rPr>
      </w:pPr>
      <w:r>
        <w:rPr>
          <w:rFonts w:hint="eastAsia"/>
        </w:rPr>
        <w:br w:type="page"/>
      </w:r>
    </w:p>
    <w:p w:rsidR="00E21209" w:rsidRDefault="00E21209" w:rsidP="00E21209">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4</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D5411D" w:rsidRPr="00D5411D" w:rsidRDefault="00D5411D" w:rsidP="00D5411D">
      <w:r w:rsidRPr="00D5411D">
        <w:rPr>
          <w:rFonts w:hint="eastAsia"/>
        </w:rPr>
        <w:t>「なんだね」</w:t>
      </w:r>
    </w:p>
    <w:p w:rsidR="00D5411D" w:rsidRPr="00D5411D" w:rsidRDefault="00D5411D" w:rsidP="00D5411D">
      <w:r w:rsidRPr="00D5411D">
        <w:rPr>
          <w:rFonts w:hint="eastAsia"/>
        </w:rPr>
        <w:t xml:space="preserve">　と云うと、</w:t>
      </w:r>
    </w:p>
    <w:p w:rsidR="00D5411D" w:rsidRPr="00D5411D" w:rsidRDefault="00D5411D" w:rsidP="00D5411D">
      <w:r w:rsidRPr="00D5411D">
        <w:rPr>
          <w:rFonts w:hint="eastAsia"/>
        </w:rPr>
        <w:t>「おかしいぜ、西森は先月あたり死んだじゃないかね」</w:t>
      </w:r>
    </w:p>
    <w:p w:rsidR="00D5411D" w:rsidRPr="00D5411D" w:rsidRDefault="00D5411D" w:rsidP="00D5411D">
      <w:r w:rsidRPr="00D5411D">
        <w:rPr>
          <w:rFonts w:hint="eastAsia"/>
        </w:rPr>
        <w:t xml:space="preserve">　と、顫いを帯びた声が僕の耳に入るとともに、先々月西森が発狂して自殺したと云う噂が頭に蘇って来たのです。僕達は云いあわせたように、</w:t>
      </w:r>
    </w:p>
    <w:p w:rsidR="00D5411D" w:rsidRPr="00D5411D" w:rsidRDefault="00D5411D" w:rsidP="00D5411D">
      <w:r w:rsidRPr="00D5411D">
        <w:rPr>
          <w:rFonts w:hint="eastAsia"/>
        </w:rPr>
        <w:t>「わっ」</w:t>
      </w:r>
    </w:p>
    <w:p w:rsidR="00D5411D" w:rsidRPr="00D5411D" w:rsidRDefault="00D5411D" w:rsidP="00D5411D">
      <w:r w:rsidRPr="00D5411D">
        <w:rPr>
          <w:rFonts w:hint="eastAsia"/>
        </w:rPr>
        <w:t xml:space="preserve">　と、云って夢中になって駈けだしたのです。</w:t>
      </w:r>
    </w:p>
    <w:p w:rsidR="00D5411D" w:rsidRPr="00D5411D" w:rsidRDefault="00D5411D" w:rsidP="00D5411D">
      <w:r w:rsidRPr="00D5411D">
        <w:rPr>
          <w:rFonts w:hint="eastAsia"/>
        </w:rPr>
        <w:t xml:space="preserve">　これは私の家へ遊びに来る学生の一人から聞いた話です。其の学生は提灯を手放したことが残念だと云っていましたよ。</w:t>
      </w:r>
    </w:p>
    <w:p w:rsidR="00D5411D" w:rsidRDefault="004B5743" w:rsidP="00D5411D">
      <w:r>
        <w:t xml:space="preserve">　</w:t>
      </w:r>
    </w:p>
    <w:p w:rsidR="00E21209" w:rsidRDefault="00E21209" w:rsidP="00E21209">
      <w:pPr>
        <w:pStyle w:val="a3"/>
        <w:ind w:left="1470" w:right="1470"/>
      </w:pPr>
      <w:r>
        <w:br w:type="page"/>
      </w:r>
    </w:p>
    <w:p w:rsidR="00E21209" w:rsidRDefault="00E21209" w:rsidP="00E21209">
      <w:pPr>
        <w:pStyle w:val="a3"/>
        <w:ind w:left="1470" w:right="1470"/>
      </w:pPr>
      <w:r>
        <w:lastRenderedPageBreak/>
        <w:fldChar w:fldCharType="begin"/>
      </w:r>
      <w:r>
        <w:instrText xml:space="preserve"> EQ \o(\s\up ( ),</w:instrText>
      </w:r>
      <w:r>
        <w:instrText>＝＝＝</w:instrText>
      </w:r>
      <w:r>
        <w:instrText xml:space="preserve"> E</w:instrText>
      </w:r>
      <w:r>
        <w:instrText>ページ</w:instrText>
      </w:r>
      <w:r>
        <w:instrText xml:space="preserve"> </w:instrText>
      </w:r>
      <w:r>
        <w:instrText>＝＝＝</w:instrText>
      </w:r>
      <w:r>
        <w:instrText xml:space="preserve">) </w:instrText>
      </w:r>
      <w:r>
        <w:fldChar w:fldCharType="end"/>
      </w:r>
    </w:p>
    <w:p w:rsidR="00D5411D" w:rsidRPr="00D5411D" w:rsidRDefault="00D5411D" w:rsidP="00D5411D">
      <w:pPr>
        <w:pStyle w:val="1"/>
      </w:pPr>
      <w:r>
        <w:t>奥付</w:t>
      </w:r>
    </w:p>
    <w:p w:rsidR="00D5411D" w:rsidRPr="00D5411D" w:rsidRDefault="00D5411D" w:rsidP="00D5411D"/>
    <w:p w:rsidR="00D5411D" w:rsidRPr="00D5411D" w:rsidRDefault="00D5411D" w:rsidP="00D5411D">
      <w:r w:rsidRPr="00D5411D">
        <w:rPr>
          <w:rFonts w:hint="eastAsia"/>
        </w:rPr>
        <w:t>底本：「日本怪談全集　Ⅲ」桃源社</w:t>
      </w:r>
    </w:p>
    <w:p w:rsidR="00D5411D" w:rsidRPr="00D5411D" w:rsidRDefault="00D5411D" w:rsidP="00D5411D">
      <w:r w:rsidRPr="00D5411D">
        <w:rPr>
          <w:rFonts w:hint="eastAsia"/>
        </w:rPr>
        <w:t xml:space="preserve">　　　</w:t>
      </w:r>
      <w:r w:rsidRPr="00D5411D">
        <w:rPr>
          <w:rFonts w:hint="eastAsia"/>
        </w:rPr>
        <w:t>1974</w:t>
      </w:r>
      <w:r w:rsidRPr="00D5411D">
        <w:rPr>
          <w:rFonts w:hint="eastAsia"/>
        </w:rPr>
        <w:t>（昭和</w:t>
      </w:r>
      <w:r w:rsidRPr="00D5411D">
        <w:rPr>
          <w:rFonts w:hint="eastAsia"/>
        </w:rPr>
        <w:t>49</w:t>
      </w:r>
      <w:r w:rsidRPr="00D5411D">
        <w:rPr>
          <w:rFonts w:hint="eastAsia"/>
        </w:rPr>
        <w:t>）年</w:t>
      </w:r>
      <w:r w:rsidRPr="00D5411D">
        <w:rPr>
          <w:rFonts w:hint="eastAsia"/>
        </w:rPr>
        <w:t>8</w:t>
      </w:r>
      <w:r w:rsidRPr="00D5411D">
        <w:rPr>
          <w:rFonts w:hint="eastAsia"/>
        </w:rPr>
        <w:t>月</w:t>
      </w:r>
      <w:r w:rsidRPr="00D5411D">
        <w:rPr>
          <w:rFonts w:hint="eastAsia"/>
        </w:rPr>
        <w:t>5</w:t>
      </w:r>
      <w:r w:rsidRPr="00D5411D">
        <w:rPr>
          <w:rFonts w:hint="eastAsia"/>
        </w:rPr>
        <w:t>日発行</w:t>
      </w:r>
    </w:p>
    <w:p w:rsidR="00D5411D" w:rsidRPr="00D5411D" w:rsidRDefault="00D5411D" w:rsidP="00D5411D">
      <w:r w:rsidRPr="00D5411D">
        <w:rPr>
          <w:rFonts w:hint="eastAsia"/>
        </w:rPr>
        <w:t xml:space="preserve">　　　</w:t>
      </w:r>
      <w:r w:rsidRPr="00D5411D">
        <w:rPr>
          <w:rFonts w:hint="eastAsia"/>
        </w:rPr>
        <w:t>1975</w:t>
      </w:r>
      <w:r w:rsidRPr="00D5411D">
        <w:rPr>
          <w:rFonts w:hint="eastAsia"/>
        </w:rPr>
        <w:t>（昭和</w:t>
      </w:r>
      <w:r w:rsidRPr="00D5411D">
        <w:rPr>
          <w:rFonts w:hint="eastAsia"/>
        </w:rPr>
        <w:t>50</w:t>
      </w:r>
      <w:r w:rsidRPr="00D5411D">
        <w:rPr>
          <w:rFonts w:hint="eastAsia"/>
        </w:rPr>
        <w:t>）年</w:t>
      </w:r>
      <w:r w:rsidRPr="00D5411D">
        <w:rPr>
          <w:rFonts w:hint="eastAsia"/>
        </w:rPr>
        <w:t>8</w:t>
      </w:r>
      <w:r w:rsidRPr="00D5411D">
        <w:rPr>
          <w:rFonts w:hint="eastAsia"/>
        </w:rPr>
        <w:t>月</w:t>
      </w:r>
      <w:r w:rsidRPr="00D5411D">
        <w:rPr>
          <w:rFonts w:hint="eastAsia"/>
        </w:rPr>
        <w:t>5</w:t>
      </w:r>
      <w:r w:rsidRPr="00D5411D">
        <w:rPr>
          <w:rFonts w:hint="eastAsia"/>
        </w:rPr>
        <w:t>日</w:t>
      </w:r>
      <w:r w:rsidRPr="00D5411D">
        <w:rPr>
          <w:rFonts w:hint="eastAsia"/>
        </w:rPr>
        <w:t>2</w:t>
      </w:r>
      <w:r w:rsidRPr="00D5411D">
        <w:rPr>
          <w:rFonts w:hint="eastAsia"/>
        </w:rPr>
        <w:t>刷</w:t>
      </w:r>
    </w:p>
    <w:p w:rsidR="00D5411D" w:rsidRPr="00D5411D" w:rsidRDefault="00D5411D" w:rsidP="00D5411D">
      <w:r w:rsidRPr="00D5411D">
        <w:rPr>
          <w:rFonts w:hint="eastAsia"/>
        </w:rPr>
        <w:t>底本の親本：「日本怪談全集」改造社</w:t>
      </w:r>
    </w:p>
    <w:p w:rsidR="00D5411D" w:rsidRPr="00D5411D" w:rsidRDefault="00D5411D" w:rsidP="00D5411D">
      <w:r w:rsidRPr="00D5411D">
        <w:rPr>
          <w:rFonts w:hint="eastAsia"/>
        </w:rPr>
        <w:t xml:space="preserve">　　　</w:t>
      </w:r>
      <w:r w:rsidRPr="00D5411D">
        <w:rPr>
          <w:rFonts w:hint="eastAsia"/>
        </w:rPr>
        <w:t>1934</w:t>
      </w:r>
      <w:r w:rsidRPr="00D5411D">
        <w:rPr>
          <w:rFonts w:hint="eastAsia"/>
        </w:rPr>
        <w:t>（昭和</w:t>
      </w:r>
      <w:r w:rsidRPr="00D5411D">
        <w:rPr>
          <w:rFonts w:hint="eastAsia"/>
        </w:rPr>
        <w:t>9</w:t>
      </w:r>
      <w:r w:rsidRPr="00D5411D">
        <w:rPr>
          <w:rFonts w:hint="eastAsia"/>
        </w:rPr>
        <w:t>）年</w:t>
      </w:r>
    </w:p>
    <w:p w:rsidR="00D5411D" w:rsidRPr="00D5411D" w:rsidRDefault="00D5411D" w:rsidP="00D5411D">
      <w:r w:rsidRPr="00D5411D">
        <w:rPr>
          <w:rFonts w:hint="eastAsia"/>
        </w:rPr>
        <w:t>入力：</w:t>
      </w:r>
      <w:r w:rsidRPr="00D5411D">
        <w:rPr>
          <w:rFonts w:hint="eastAsia"/>
        </w:rPr>
        <w:t>Hiroshi_O</w:t>
      </w:r>
    </w:p>
    <w:p w:rsidR="00D5411D" w:rsidRPr="00D5411D" w:rsidRDefault="00D5411D" w:rsidP="00D5411D">
      <w:r w:rsidRPr="00D5411D">
        <w:rPr>
          <w:rFonts w:hint="eastAsia"/>
        </w:rPr>
        <w:t>校正：大野裕</w:t>
      </w:r>
    </w:p>
    <w:p w:rsidR="00D5411D" w:rsidRPr="00D5411D" w:rsidRDefault="00D5411D" w:rsidP="00D5411D">
      <w:r w:rsidRPr="00D5411D">
        <w:rPr>
          <w:rFonts w:hint="eastAsia"/>
        </w:rPr>
        <w:t>2013</w:t>
      </w:r>
      <w:r w:rsidRPr="00D5411D">
        <w:rPr>
          <w:rFonts w:hint="eastAsia"/>
        </w:rPr>
        <w:t>年</w:t>
      </w:r>
      <w:r w:rsidRPr="00D5411D">
        <w:rPr>
          <w:rFonts w:hint="eastAsia"/>
        </w:rPr>
        <w:t>4</w:t>
      </w:r>
      <w:r w:rsidRPr="00D5411D">
        <w:rPr>
          <w:rFonts w:hint="eastAsia"/>
        </w:rPr>
        <w:t>月</w:t>
      </w:r>
      <w:r w:rsidRPr="00D5411D">
        <w:rPr>
          <w:rFonts w:hint="eastAsia"/>
        </w:rPr>
        <w:t>10</w:t>
      </w:r>
      <w:r w:rsidRPr="00D5411D">
        <w:rPr>
          <w:rFonts w:hint="eastAsia"/>
        </w:rPr>
        <w:t>日作成</w:t>
      </w:r>
    </w:p>
    <w:p w:rsidR="00D5411D" w:rsidRPr="00D5411D" w:rsidRDefault="00D5411D" w:rsidP="00D5411D">
      <w:r w:rsidRPr="00D5411D">
        <w:rPr>
          <w:rFonts w:hint="eastAsia"/>
        </w:rPr>
        <w:t>青空文庫作成ファイル：</w:t>
      </w:r>
    </w:p>
    <w:p w:rsidR="00D5411D" w:rsidRPr="00D5411D" w:rsidRDefault="00D5411D" w:rsidP="00D5411D">
      <w:r w:rsidRPr="00D5411D">
        <w:rPr>
          <w:rFonts w:hint="eastAsia"/>
        </w:rPr>
        <w:t>このファイルは、インターネットの図書館、青空文庫（</w:t>
      </w:r>
      <w:r w:rsidRPr="00D5411D">
        <w:rPr>
          <w:rFonts w:hint="eastAsia"/>
        </w:rPr>
        <w:t>http://www.aozora.gr.jp/</w:t>
      </w:r>
      <w:r w:rsidRPr="00D5411D">
        <w:rPr>
          <w:rFonts w:hint="eastAsia"/>
        </w:rPr>
        <w:t>）で作られました。入力、校正、制作にあたったのは、ボランティアの皆さんです。</w:t>
      </w:r>
    </w:p>
    <w:p w:rsidR="00E21209" w:rsidRDefault="00E21209">
      <w:pPr>
        <w:widowControl/>
        <w:jc w:val="left"/>
      </w:pPr>
      <w:r>
        <w:br w:type="page"/>
      </w:r>
    </w:p>
    <w:p w:rsidR="00E21209" w:rsidRDefault="00E21209" w:rsidP="00E21209">
      <w:pPr>
        <w:rPr>
          <w:rFonts w:hint="eastAsia"/>
        </w:rPr>
      </w:pPr>
      <w:r>
        <w:rPr>
          <w:rFonts w:hint="eastAsia"/>
        </w:rPr>
        <w:lastRenderedPageBreak/>
        <w:t>東京大学先端科学技術研究センター・人間支援工学分野では，この電子書籍を著作権法第</w:t>
      </w:r>
      <w:r>
        <w:rPr>
          <w:rFonts w:hint="eastAsia"/>
        </w:rPr>
        <w:t>37</w:t>
      </w:r>
      <w:r>
        <w:rPr>
          <w:rFonts w:hint="eastAsia"/>
        </w:rPr>
        <w:t>条</w:t>
      </w:r>
      <w:r>
        <w:rPr>
          <w:rFonts w:hint="eastAsia"/>
        </w:rPr>
        <w:t>3</w:t>
      </w:r>
      <w:r>
        <w:rPr>
          <w:rFonts w:hint="eastAsia"/>
        </w:rPr>
        <w:t>項に基づき，原本の図書を複製し作成をしました。</w:t>
      </w:r>
    </w:p>
    <w:p w:rsidR="00E21209" w:rsidRDefault="00E21209" w:rsidP="00E21209">
      <w:pPr>
        <w:rPr>
          <w:rFonts w:hint="eastAsia"/>
        </w:rPr>
      </w:pPr>
      <w:r>
        <w:rPr>
          <w:rFonts w:hint="eastAsia"/>
        </w:rPr>
        <w:t>原本</w:t>
      </w:r>
      <w:r>
        <w:rPr>
          <w:rFonts w:hint="eastAsia"/>
        </w:rPr>
        <w:t xml:space="preserve">: </w:t>
      </w:r>
      <w:r w:rsidRPr="00E21209">
        <w:rPr>
          <w:rFonts w:hint="eastAsia"/>
        </w:rPr>
        <w:t>提灯</w:t>
      </w:r>
    </w:p>
    <w:p w:rsidR="00E21209" w:rsidRDefault="00E21209" w:rsidP="00E21209">
      <w:pPr>
        <w:rPr>
          <w:rFonts w:hint="eastAsia"/>
        </w:rPr>
      </w:pPr>
      <w:r>
        <w:rPr>
          <w:rFonts w:hint="eastAsia"/>
        </w:rPr>
        <w:t>著者</w:t>
      </w:r>
      <w:r>
        <w:rPr>
          <w:rFonts w:hint="eastAsia"/>
        </w:rPr>
        <w:t xml:space="preserve">: </w:t>
      </w:r>
      <w:r w:rsidRPr="00E21209">
        <w:rPr>
          <w:rFonts w:hint="eastAsia"/>
        </w:rPr>
        <w:t>田中貢太郎</w:t>
      </w:r>
    </w:p>
    <w:p w:rsidR="00E21209" w:rsidRDefault="00E21209" w:rsidP="00E21209">
      <w:pPr>
        <w:rPr>
          <w:rFonts w:hint="eastAsia"/>
        </w:rPr>
      </w:pPr>
      <w:r>
        <w:rPr>
          <w:rFonts w:hint="eastAsia"/>
        </w:rPr>
        <w:t>原本発行書</w:t>
      </w:r>
      <w:r>
        <w:rPr>
          <w:rFonts w:hint="eastAsia"/>
        </w:rPr>
        <w:t xml:space="preserve">: </w:t>
      </w:r>
      <w:r>
        <w:rPr>
          <w:rFonts w:hint="eastAsia"/>
        </w:rPr>
        <w:t>青空文庫</w:t>
      </w:r>
    </w:p>
    <w:p w:rsidR="00E21209" w:rsidRDefault="00E21209" w:rsidP="00E21209">
      <w:pPr>
        <w:rPr>
          <w:rFonts w:hint="eastAsia"/>
        </w:rPr>
      </w:pPr>
      <w:r>
        <w:rPr>
          <w:rFonts w:hint="eastAsia"/>
        </w:rPr>
        <w:t>電子書籍発行者</w:t>
      </w:r>
      <w:r>
        <w:rPr>
          <w:rFonts w:hint="eastAsia"/>
        </w:rPr>
        <w:t xml:space="preserve">: </w:t>
      </w:r>
      <w:r>
        <w:rPr>
          <w:rFonts w:hint="eastAsia"/>
        </w:rPr>
        <w:t>東京大学先端科学技術研究センター・人間支援工学分野</w:t>
      </w:r>
    </w:p>
    <w:p w:rsidR="00E21209" w:rsidRDefault="00E21209" w:rsidP="00E21209">
      <w:pPr>
        <w:rPr>
          <w:rFonts w:hint="eastAsia"/>
        </w:rPr>
      </w:pPr>
      <w:r>
        <w:rPr>
          <w:rFonts w:hint="eastAsia"/>
        </w:rPr>
        <w:t>連絡先</w:t>
      </w:r>
      <w:r>
        <w:rPr>
          <w:rFonts w:hint="eastAsia"/>
        </w:rPr>
        <w:t xml:space="preserve">: 153-8904 </w:t>
      </w:r>
      <w:r>
        <w:rPr>
          <w:rFonts w:hint="eastAsia"/>
        </w:rPr>
        <w:t>東京都目黒区駒場</w:t>
      </w:r>
      <w:r>
        <w:rPr>
          <w:rFonts w:hint="eastAsia"/>
        </w:rPr>
        <w:t xml:space="preserve">4-6-1 </w:t>
      </w:r>
      <w:r>
        <w:rPr>
          <w:rFonts w:hint="eastAsia"/>
        </w:rPr>
        <w:t>東京大学先端科学技術研究センター・人間支援工学分野</w:t>
      </w:r>
      <w:r>
        <w:rPr>
          <w:rFonts w:hint="eastAsia"/>
        </w:rPr>
        <w:t xml:space="preserve"> Tel. 03-5452-5229</w:t>
      </w:r>
    </w:p>
    <w:p w:rsidR="00E21209" w:rsidRPr="00D5411D" w:rsidRDefault="00E21209" w:rsidP="00E21209">
      <w:r>
        <w:rPr>
          <w:rFonts w:hint="eastAsia"/>
        </w:rPr>
        <w:t>発行日</w:t>
      </w:r>
      <w:r>
        <w:rPr>
          <w:rFonts w:hint="eastAsia"/>
        </w:rPr>
        <w:t>: 2018</w:t>
      </w:r>
      <w:r>
        <w:rPr>
          <w:rFonts w:hint="eastAsia"/>
        </w:rPr>
        <w:t>年</w:t>
      </w:r>
      <w:r>
        <w:rPr>
          <w:rFonts w:hint="eastAsia"/>
        </w:rPr>
        <w:t>11</w:t>
      </w:r>
      <w:r>
        <w:rPr>
          <w:rFonts w:hint="eastAsia"/>
        </w:rPr>
        <w:t>月</w:t>
      </w:r>
      <w:r>
        <w:rPr>
          <w:rFonts w:hint="eastAsia"/>
        </w:rPr>
        <w:t>27</w:t>
      </w:r>
      <w:r>
        <w:rPr>
          <w:rFonts w:hint="eastAsia"/>
        </w:rPr>
        <w:t>日</w:t>
      </w:r>
      <w:bookmarkStart w:id="0" w:name="_GoBack"/>
      <w:bookmarkEnd w:id="0"/>
    </w:p>
    <w:sectPr w:rsidR="00E21209" w:rsidRPr="00D541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3F" w:rsidRDefault="0017133F" w:rsidP="00C27F5A">
      <w:r>
        <w:separator/>
      </w:r>
    </w:p>
  </w:endnote>
  <w:endnote w:type="continuationSeparator" w:id="0">
    <w:p w:rsidR="0017133F" w:rsidRDefault="0017133F" w:rsidP="00C2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3F" w:rsidRDefault="0017133F" w:rsidP="00C27F5A">
      <w:r>
        <w:separator/>
      </w:r>
    </w:p>
  </w:footnote>
  <w:footnote w:type="continuationSeparator" w:id="0">
    <w:p w:rsidR="0017133F" w:rsidRDefault="0017133F" w:rsidP="00C2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247F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DC50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95660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38821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2E07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9AE4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ACE6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FED38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F48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E874F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B0"/>
    <w:rsid w:val="00034F02"/>
    <w:rsid w:val="0017133F"/>
    <w:rsid w:val="00177006"/>
    <w:rsid w:val="001958BB"/>
    <w:rsid w:val="001B1EA1"/>
    <w:rsid w:val="001D305C"/>
    <w:rsid w:val="00466BCF"/>
    <w:rsid w:val="004A4D15"/>
    <w:rsid w:val="004B5743"/>
    <w:rsid w:val="004E62E1"/>
    <w:rsid w:val="00724055"/>
    <w:rsid w:val="007503B0"/>
    <w:rsid w:val="007E00A6"/>
    <w:rsid w:val="0087408B"/>
    <w:rsid w:val="008E18DC"/>
    <w:rsid w:val="009D43F8"/>
    <w:rsid w:val="00A016F8"/>
    <w:rsid w:val="00BF65EC"/>
    <w:rsid w:val="00C27F5A"/>
    <w:rsid w:val="00C65BF6"/>
    <w:rsid w:val="00D27867"/>
    <w:rsid w:val="00D5411D"/>
    <w:rsid w:val="00DD0902"/>
    <w:rsid w:val="00E21209"/>
    <w:rsid w:val="00E46380"/>
    <w:rsid w:val="00F06B52"/>
    <w:rsid w:val="00FA76B0"/>
    <w:rsid w:val="00FC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95011BE-401E-4A00-BA92-2DE3647C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F06B52"/>
    <w:pPr>
      <w:widowControl w:val="0"/>
      <w:jc w:val="both"/>
    </w:pPr>
  </w:style>
  <w:style w:type="paragraph" w:styleId="1">
    <w:name w:val="heading 1"/>
    <w:basedOn w:val="a"/>
    <w:next w:val="a"/>
    <w:link w:val="10"/>
    <w:uiPriority w:val="9"/>
    <w:qFormat/>
    <w:rsid w:val="009D43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9D43F8"/>
    <w:pPr>
      <w:keepNext/>
      <w:outlineLvl w:val="1"/>
    </w:pPr>
    <w:rPr>
      <w:rFonts w:asciiTheme="majorHAnsi" w:eastAsiaTheme="majorEastAsia" w:hAnsiTheme="majorHAnsi" w:cstheme="majorBidi"/>
      <w:sz w:val="22"/>
    </w:rPr>
  </w:style>
  <w:style w:type="paragraph" w:styleId="3">
    <w:name w:val="heading 3"/>
    <w:basedOn w:val="a"/>
    <w:next w:val="a"/>
    <w:link w:val="30"/>
    <w:uiPriority w:val="9"/>
    <w:qFormat/>
    <w:rsid w:val="00C27F5A"/>
    <w:pPr>
      <w:keepNext/>
      <w:ind w:leftChars="100" w:left="1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27F5A"/>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7867"/>
    <w:rPr>
      <w:rFonts w:asciiTheme="majorHAnsi" w:eastAsiaTheme="majorEastAsia" w:hAnsiTheme="majorHAnsi" w:cstheme="majorBidi"/>
      <w:sz w:val="22"/>
    </w:rPr>
  </w:style>
  <w:style w:type="character" w:customStyle="1" w:styleId="30">
    <w:name w:val="見出し 3 (文字)"/>
    <w:basedOn w:val="a0"/>
    <w:link w:val="3"/>
    <w:uiPriority w:val="9"/>
    <w:rsid w:val="00C27F5A"/>
    <w:rPr>
      <w:rFonts w:asciiTheme="majorHAnsi" w:eastAsiaTheme="majorEastAsia" w:hAnsiTheme="majorHAnsi" w:cstheme="majorBidi"/>
    </w:rPr>
  </w:style>
  <w:style w:type="character" w:customStyle="1" w:styleId="10">
    <w:name w:val="見出し 1 (文字)"/>
    <w:basedOn w:val="a0"/>
    <w:link w:val="1"/>
    <w:uiPriority w:val="9"/>
    <w:rsid w:val="009D43F8"/>
    <w:rPr>
      <w:rFonts w:asciiTheme="majorHAnsi" w:eastAsiaTheme="majorEastAsia" w:hAnsiTheme="majorHAnsi" w:cstheme="majorBidi"/>
      <w:sz w:val="24"/>
      <w:szCs w:val="24"/>
    </w:rPr>
  </w:style>
  <w:style w:type="paragraph" w:styleId="a3">
    <w:name w:val="Block Text"/>
    <w:basedOn w:val="a"/>
    <w:uiPriority w:val="99"/>
    <w:qFormat/>
    <w:rsid w:val="009D43F8"/>
    <w:pPr>
      <w:ind w:leftChars="700" w:left="1440" w:rightChars="700" w:right="1440"/>
    </w:pPr>
  </w:style>
  <w:style w:type="paragraph" w:styleId="a4">
    <w:name w:val="header"/>
    <w:basedOn w:val="a"/>
    <w:link w:val="a5"/>
    <w:uiPriority w:val="99"/>
    <w:unhideWhenUsed/>
    <w:locked/>
    <w:rsid w:val="00C27F5A"/>
    <w:pPr>
      <w:tabs>
        <w:tab w:val="center" w:pos="4252"/>
        <w:tab w:val="right" w:pos="8504"/>
      </w:tabs>
      <w:snapToGrid w:val="0"/>
    </w:pPr>
  </w:style>
  <w:style w:type="character" w:customStyle="1" w:styleId="a5">
    <w:name w:val="ヘッダー (文字)"/>
    <w:basedOn w:val="a0"/>
    <w:link w:val="a4"/>
    <w:uiPriority w:val="99"/>
    <w:rsid w:val="00C27F5A"/>
  </w:style>
  <w:style w:type="paragraph" w:styleId="a6">
    <w:name w:val="footer"/>
    <w:basedOn w:val="a"/>
    <w:link w:val="a7"/>
    <w:uiPriority w:val="99"/>
    <w:unhideWhenUsed/>
    <w:locked/>
    <w:rsid w:val="00C27F5A"/>
    <w:pPr>
      <w:tabs>
        <w:tab w:val="center" w:pos="4252"/>
        <w:tab w:val="right" w:pos="8504"/>
      </w:tabs>
      <w:snapToGrid w:val="0"/>
    </w:pPr>
  </w:style>
  <w:style w:type="character" w:customStyle="1" w:styleId="a7">
    <w:name w:val="フッター (文字)"/>
    <w:basedOn w:val="a0"/>
    <w:link w:val="a6"/>
    <w:uiPriority w:val="99"/>
    <w:rsid w:val="00C27F5A"/>
  </w:style>
  <w:style w:type="character" w:customStyle="1" w:styleId="40">
    <w:name w:val="見出し 4 (文字)"/>
    <w:basedOn w:val="a0"/>
    <w:link w:val="4"/>
    <w:uiPriority w:val="9"/>
    <w:semiHidden/>
    <w:rsid w:val="00C27F5A"/>
    <w:rPr>
      <w:b/>
      <w:bCs/>
    </w:rPr>
  </w:style>
  <w:style w:type="character" w:customStyle="1" w:styleId="a8">
    <w:name w:val="下付"/>
    <w:basedOn w:val="a0"/>
    <w:uiPriority w:val="2"/>
    <w:qFormat/>
    <w:rsid w:val="00724055"/>
    <w:rPr>
      <w:bdr w:val="none" w:sz="0" w:space="0" w:color="auto"/>
      <w:vertAlign w:val="subscript"/>
    </w:rPr>
  </w:style>
  <w:style w:type="character" w:customStyle="1" w:styleId="a9">
    <w:name w:val="上付"/>
    <w:basedOn w:val="a0"/>
    <w:uiPriority w:val="1"/>
    <w:qFormat/>
    <w:rsid w:val="00724055"/>
    <w:rPr>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955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0\Desktop\accessReading.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accessReading.dotx</Template>
  <TotalTime>6</TotalTime>
  <Pages>8</Pages>
  <Words>614</Words>
  <Characters>3505</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AccessReading</dc:creator>
  <cp:keywords/>
  <dc:description/>
  <dcterms:created xsi:type="dcterms:W3CDTF">2018-11-27T04:28:00Z</dcterms:created>
  <dcterms:modified xsi:type="dcterms:W3CDTF">2018-11-28T03:41:00Z</dcterms:modified>
</cp:coreProperties>
</file>