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75CFD" w:rsidRDefault="00275CFD" w:rsidP="00275CFD">
      <w:pPr>
        <w:pStyle w:val="a3"/>
        <w:ind w:left="1470" w:right="1470"/>
      </w:pPr>
      <w:r>
        <w:fldChar w:fldCharType="begin"/>
      </w:r>
      <w:r>
        <w:instrText xml:space="preserve"> EQ \o(\s\up ( ),</w:instrText>
      </w:r>
      <w:r>
        <w:instrText>＝＝＝</w:instrText>
      </w:r>
      <w:r>
        <w:instrText xml:space="preserve"> S</w:instrText>
      </w:r>
      <w:r>
        <w:instrText>ページ</w:instrText>
      </w:r>
      <w:r>
        <w:instrText xml:space="preserve"> </w:instrText>
      </w:r>
      <w:r>
        <w:instrText>＝＝＝</w:instrText>
      </w:r>
      <w:r>
        <w:instrText xml:space="preserve">) </w:instrText>
      </w:r>
      <w:r>
        <w:fldChar w:fldCharType="end"/>
      </w:r>
    </w:p>
    <w:p w:rsidR="007C72D3" w:rsidRPr="007C72D3" w:rsidRDefault="007C72D3" w:rsidP="007C72D3">
      <w:pPr>
        <w:pStyle w:val="1"/>
        <w:rPr>
          <w:rStyle w:val="a9"/>
        </w:rPr>
      </w:pPr>
      <w:r w:rsidRPr="007C72D3">
        <w:rPr>
          <w:rFonts w:hint="eastAsia"/>
        </w:rPr>
        <w:t>トロッコ</w:t>
      </w:r>
    </w:p>
    <w:p w:rsidR="007C72D3" w:rsidRPr="007C72D3" w:rsidRDefault="007C72D3" w:rsidP="007C72D3">
      <w:r w:rsidRPr="007C72D3">
        <w:rPr>
          <w:rFonts w:hint="eastAsia"/>
        </w:rPr>
        <w:t>芥川龍之介</w:t>
      </w:r>
    </w:p>
    <w:p w:rsidR="007C72D3" w:rsidRPr="007C72D3" w:rsidRDefault="007C72D3" w:rsidP="007C72D3">
      <w:r>
        <w:t xml:space="preserve">　</w:t>
      </w:r>
    </w:p>
    <w:p w:rsidR="00275CFD" w:rsidRDefault="00275CFD" w:rsidP="00275CFD">
      <w:pPr>
        <w:pStyle w:val="a3"/>
        <w:ind w:left="1470" w:right="1470"/>
      </w:pPr>
      <w:r>
        <w:rPr>
          <w:rFonts w:hint="eastAsia"/>
        </w:rPr>
        <w:br w:type="page"/>
      </w:r>
    </w:p>
    <w:p w:rsidR="00275CFD" w:rsidRDefault="00275CFD" w:rsidP="00275CFD">
      <w:pPr>
        <w:pStyle w:val="a3"/>
        <w:ind w:left="1470" w:right="1470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\o(\s\up ( ),</w:instrText>
      </w:r>
      <w:r>
        <w:rPr>
          <w:rFonts w:hint="eastAsia"/>
        </w:rPr>
        <w:instrText>＝＝＝</w:instrText>
      </w:r>
      <w:r>
        <w:rPr>
          <w:rFonts w:hint="eastAsia"/>
        </w:rPr>
        <w:instrText xml:space="preserve"> 1</w:instrText>
      </w:r>
      <w:r>
        <w:rPr>
          <w:rFonts w:hint="eastAsia"/>
        </w:rPr>
        <w:instrText>ページ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＝＝＝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7C72D3" w:rsidRPr="007C72D3" w:rsidRDefault="007C72D3" w:rsidP="007C72D3">
      <w:r w:rsidRPr="007C72D3">
        <w:rPr>
          <w:rFonts w:hint="eastAsia"/>
        </w:rPr>
        <w:t xml:space="preserve">　小田原熱海間に、軽便鉄道敷設の工事が始まったのは、良平の八つの年だった。良平は毎日村外れへ、その工事を見物に行った。工事を――といったところが、唯トロッコで土を運搬する――それが面白さに見に行ったのである。</w:t>
      </w:r>
    </w:p>
    <w:p w:rsidR="007C72D3" w:rsidRPr="007C72D3" w:rsidRDefault="007C72D3" w:rsidP="007C72D3">
      <w:r w:rsidRPr="007C72D3">
        <w:rPr>
          <w:rFonts w:hint="eastAsia"/>
        </w:rPr>
        <w:t xml:space="preserve">　トロッコの上には土工が二人、土を積んだ後に佇んでいる。トロッコは山を下るのだから、人手を借りずに走って来る。煽るように車台が動いたり、土工の袢天の裾がひらついたり、細い線路がしなったり――良平はそんなけしきを眺めながら、土工になりたいと思う事がある。せめては一度でも土工と一しょに、トロッコへ乗りたいと思う事もある。トロッコは村外れの平地へ来ると、自然と其処に止まってしまう。と同時に土工たちは、身軽にトロッコを飛び降りるが早いか、その線路の終点へ車の土をぶちまける。それから今度はトロッコを押し押し、もと来た山の方へ登り始める。良平はその時乗れないまでも、押す事さえ出来たらと思うのである。</w:t>
      </w:r>
    </w:p>
    <w:p w:rsidR="007C72D3" w:rsidRPr="007C72D3" w:rsidRDefault="007C72D3" w:rsidP="007C72D3">
      <w:r w:rsidRPr="007C72D3">
        <w:rPr>
          <w:rFonts w:hint="eastAsia"/>
        </w:rPr>
        <w:t xml:space="preserve">　或夕方、――それは二月の初旬だった。良平は二つ下の弟や、弟と同じ年の隣の子供と、トロッコの置いてある村外れへ行った。トロッコは泥だらけになったまま、薄明るい中に並んでいる。が、その外は何処を見ても、土工たちの姿は見えなかった。三人の子供は恐る恐る、一番端にあるトロッコを押した。トロッコは三人の力が揃うと、突然ごろりと車輪をまわした。良平はこの音にひやりとした。しかし二度目の車輪の音は、もう彼を驚かさなかった。ごろり、ごろり、――トロッコはそう云う音と共に、三人の手に押されながら、そろそろ線路を登って行った。</w:t>
      </w:r>
    </w:p>
    <w:p w:rsidR="007C72D3" w:rsidRPr="007C72D3" w:rsidRDefault="007C72D3" w:rsidP="007C72D3">
      <w:r w:rsidRPr="007C72D3">
        <w:rPr>
          <w:rFonts w:hint="eastAsia"/>
        </w:rPr>
        <w:t xml:space="preserve">　その内にかれこれ十間程来ると、線路の勾配が急になり出した。トロッコも三人の力では、いくら押しても動かなくなった。どうかすれば車と一しょに、押し戻されそうにもなる事がある。良平はもう好いと思ったから、年下の二人に合図をした。</w:t>
      </w:r>
    </w:p>
    <w:p w:rsidR="007C72D3" w:rsidRPr="007C72D3" w:rsidRDefault="007C72D3" w:rsidP="007C72D3">
      <w:r w:rsidRPr="007C72D3">
        <w:rPr>
          <w:rFonts w:hint="eastAsia"/>
        </w:rPr>
        <w:t>「さあ、乗ろう！」</w:t>
      </w:r>
    </w:p>
    <w:p w:rsidR="007C72D3" w:rsidRPr="007C72D3" w:rsidRDefault="007C72D3" w:rsidP="007C72D3">
      <w:r w:rsidRPr="007C72D3">
        <w:rPr>
          <w:rFonts w:hint="eastAsia"/>
        </w:rPr>
        <w:t xml:space="preserve">　彼等は一度に手をはなすと、トロッコの上へ飛び乗った。トロッコは最初徐ろに、それから見る見る勢よく、一息に線路を下り出した。その途端につき当りの風景は、忽ち両側へ分かれるように、ずんずん目の前へ展開して来る。顔に当る薄暮の風、足の下に躍るトロッコの動揺、――良平は殆ど有頂天になった。</w:t>
      </w:r>
    </w:p>
    <w:p w:rsidR="007C72D3" w:rsidRPr="007C72D3" w:rsidRDefault="007C72D3" w:rsidP="007C72D3">
      <w:r w:rsidRPr="007C72D3">
        <w:rPr>
          <w:rFonts w:hint="eastAsia"/>
        </w:rPr>
        <w:t xml:space="preserve">　しかしトロッコは二三分の後、もうもとの終点に止まっていた。</w:t>
      </w:r>
    </w:p>
    <w:p w:rsidR="007C72D3" w:rsidRPr="007C72D3" w:rsidRDefault="007C72D3" w:rsidP="007C72D3">
      <w:r w:rsidRPr="007C72D3">
        <w:rPr>
          <w:rFonts w:hint="eastAsia"/>
        </w:rPr>
        <w:t>「さあ、もう一度押すじゃあ」</w:t>
      </w:r>
    </w:p>
    <w:p w:rsidR="007C72D3" w:rsidRPr="007C72D3" w:rsidRDefault="007C72D3" w:rsidP="007C72D3">
      <w:r w:rsidRPr="007C72D3">
        <w:rPr>
          <w:rFonts w:hint="eastAsia"/>
        </w:rPr>
        <w:t xml:space="preserve">　良平は年下の二人と一しょに、又トロッコを押し上げにかかった。が、まだ車輪も動かない内に、突然彼等の後には、誰かの足音が聞え出した。のみならずそれは聞え出したと思うと、急にこう云う怒鳴り声に変った。</w:t>
      </w:r>
    </w:p>
    <w:p w:rsidR="007C72D3" w:rsidRPr="007C72D3" w:rsidRDefault="007C72D3" w:rsidP="007C72D3">
      <w:r w:rsidRPr="007C72D3">
        <w:rPr>
          <w:rFonts w:hint="eastAsia"/>
        </w:rPr>
        <w:t>「この野郎！　誰に断ってトロに触った？」</w:t>
      </w:r>
    </w:p>
    <w:p w:rsidR="007C72D3" w:rsidRDefault="007C72D3" w:rsidP="007C72D3">
      <w:r w:rsidRPr="007C72D3">
        <w:rPr>
          <w:rFonts w:hint="eastAsia"/>
        </w:rPr>
        <w:t xml:space="preserve">　其処には古い印袢天に、季節外れの麦藁帽をかぶった、背の高い土工が佇んでいる。</w:t>
      </w:r>
    </w:p>
    <w:p w:rsidR="00275CFD" w:rsidRDefault="00275CFD" w:rsidP="00275CFD">
      <w:pPr>
        <w:pStyle w:val="a3"/>
        <w:ind w:left="1470" w:right="1470"/>
      </w:pPr>
      <w:r>
        <w:rPr>
          <w:rFonts w:hint="eastAsia"/>
        </w:rPr>
        <w:br w:type="page"/>
      </w:r>
    </w:p>
    <w:p w:rsidR="00275CFD" w:rsidRDefault="00275CFD" w:rsidP="00275CFD">
      <w:pPr>
        <w:pStyle w:val="a3"/>
        <w:ind w:left="1470" w:right="1470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\o(\s\up ( ),</w:instrText>
      </w:r>
      <w:r>
        <w:rPr>
          <w:rFonts w:hint="eastAsia"/>
        </w:rPr>
        <w:instrText>＝＝＝</w:instrText>
      </w:r>
      <w:r>
        <w:rPr>
          <w:rFonts w:hint="eastAsia"/>
        </w:rPr>
        <w:instrText xml:space="preserve"> 2</w:instrText>
      </w:r>
      <w:r>
        <w:rPr>
          <w:rFonts w:hint="eastAsia"/>
        </w:rPr>
        <w:instrText>ページ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＝＝＝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7C72D3" w:rsidRPr="007C72D3" w:rsidRDefault="007C72D3" w:rsidP="007C72D3">
      <w:r w:rsidRPr="007C72D3">
        <w:rPr>
          <w:rFonts w:hint="eastAsia"/>
        </w:rPr>
        <w:t>――そう云う姿が目にはいった時、良平は年下の二人と一しょに、もう五六間逃げ出していた。――それぎり良平は使の帰りに、人気のない工事場のトロッコを見ても、二度と乗って見ようと思った事はない。唯その時の土工の姿は、今でも良平の頭の何処かに、はっきりした記憶を残している。薄明りの中に仄めいた、小さい黄色の麦藁帽、――しかしその記憶さえも、年毎に色彩は薄れるらしい。</w:t>
      </w:r>
    </w:p>
    <w:p w:rsidR="007C72D3" w:rsidRPr="007C72D3" w:rsidRDefault="007C72D3" w:rsidP="007C72D3">
      <w:r w:rsidRPr="007C72D3">
        <w:rPr>
          <w:rFonts w:hint="eastAsia"/>
        </w:rPr>
        <w:t xml:space="preserve">　その後十日余りたってから、良平は又たった一人、午過ぎの工事場に佇みながら、トロッコの来るのを眺めていた。すると土を積んだトロッコの外に、枕木を積んだトロッコが一輛、これは本線になる筈の、太い線路を登って来た。このトロッコを押しているのは、二人とも若い男だった。良平は彼等を見た時から、何だか親しみ易いような気がした。「この人たちならば叱られない」――彼はそう思いながら、トロッコの側へ駈けて行った。</w:t>
      </w:r>
    </w:p>
    <w:p w:rsidR="007C72D3" w:rsidRPr="007C72D3" w:rsidRDefault="007C72D3" w:rsidP="007C72D3">
      <w:r w:rsidRPr="007C72D3">
        <w:rPr>
          <w:rFonts w:hint="eastAsia"/>
        </w:rPr>
        <w:t>「おじさん。押してやろうか？」</w:t>
      </w:r>
    </w:p>
    <w:p w:rsidR="007C72D3" w:rsidRPr="007C72D3" w:rsidRDefault="007C72D3" w:rsidP="007C72D3">
      <w:r w:rsidRPr="007C72D3">
        <w:rPr>
          <w:rFonts w:hint="eastAsia"/>
        </w:rPr>
        <w:t xml:space="preserve">　その中の一人、――縞のシャツを着ている男は、俯向きにトロッコを押したまま、思った通り快い返事をした。</w:t>
      </w:r>
    </w:p>
    <w:p w:rsidR="007C72D3" w:rsidRPr="007C72D3" w:rsidRDefault="007C72D3" w:rsidP="007C72D3">
      <w:r w:rsidRPr="007C72D3">
        <w:rPr>
          <w:rFonts w:hint="eastAsia"/>
        </w:rPr>
        <w:t>「おお、押してくよう」</w:t>
      </w:r>
    </w:p>
    <w:p w:rsidR="007C72D3" w:rsidRPr="007C72D3" w:rsidRDefault="007C72D3" w:rsidP="007C72D3">
      <w:r w:rsidRPr="007C72D3">
        <w:rPr>
          <w:rFonts w:hint="eastAsia"/>
        </w:rPr>
        <w:t xml:space="preserve">　良平は二人の間にはいると、力一杯押し始めた。</w:t>
      </w:r>
    </w:p>
    <w:p w:rsidR="007C72D3" w:rsidRPr="007C72D3" w:rsidRDefault="007C72D3" w:rsidP="007C72D3">
      <w:r w:rsidRPr="007C72D3">
        <w:rPr>
          <w:rFonts w:hint="eastAsia"/>
        </w:rPr>
        <w:t>「われは中中力があるな」</w:t>
      </w:r>
    </w:p>
    <w:p w:rsidR="007C72D3" w:rsidRPr="007C72D3" w:rsidRDefault="007C72D3" w:rsidP="007C72D3">
      <w:r w:rsidRPr="007C72D3">
        <w:rPr>
          <w:rFonts w:hint="eastAsia"/>
        </w:rPr>
        <w:t xml:space="preserve">　他の一人、――耳に巻煙草を挟んだ男も、こう良平を褒めてくれた。</w:t>
      </w:r>
    </w:p>
    <w:p w:rsidR="007C72D3" w:rsidRPr="007C72D3" w:rsidRDefault="007C72D3" w:rsidP="007C72D3">
      <w:r w:rsidRPr="007C72D3">
        <w:rPr>
          <w:rFonts w:hint="eastAsia"/>
        </w:rPr>
        <w:t xml:space="preserve">　その内に線路の勾配は、だんだん楽になり始めた。「もう押さなくとも好い」――良平は今にも云われるかと内心気がかりでならなかった。が、若い二人の土工は、前よりも腰を起したぎり、黙黙と車を押し続けていた。良平はとうとうこらえ切れずに、怯ず怯ずこんな事を尋ねて見た。</w:t>
      </w:r>
    </w:p>
    <w:p w:rsidR="007C72D3" w:rsidRPr="007C72D3" w:rsidRDefault="007C72D3" w:rsidP="007C72D3">
      <w:r w:rsidRPr="007C72D3">
        <w:rPr>
          <w:rFonts w:hint="eastAsia"/>
        </w:rPr>
        <w:t>「何時までも押していて好い？」</w:t>
      </w:r>
    </w:p>
    <w:p w:rsidR="007C72D3" w:rsidRPr="007C72D3" w:rsidRDefault="007C72D3" w:rsidP="007C72D3">
      <w:r w:rsidRPr="007C72D3">
        <w:rPr>
          <w:rFonts w:hint="eastAsia"/>
        </w:rPr>
        <w:t>「好いとも」</w:t>
      </w:r>
    </w:p>
    <w:p w:rsidR="007C72D3" w:rsidRPr="007C72D3" w:rsidRDefault="007C72D3" w:rsidP="007C72D3">
      <w:r w:rsidRPr="007C72D3">
        <w:rPr>
          <w:rFonts w:hint="eastAsia"/>
        </w:rPr>
        <w:t xml:space="preserve">　二人は同時に返事をした。良平は「優しい人たちだ」と思った。</w:t>
      </w:r>
    </w:p>
    <w:p w:rsidR="007C72D3" w:rsidRPr="007C72D3" w:rsidRDefault="007C72D3" w:rsidP="007C72D3">
      <w:r w:rsidRPr="007C72D3">
        <w:rPr>
          <w:rFonts w:hint="eastAsia"/>
        </w:rPr>
        <w:t xml:space="preserve">　五六町余り押し続けたら、線路はもう一度急勾配になった。其処には両側の蜜柑畑に、黄色い実がいくつも日を受けている。</w:t>
      </w:r>
    </w:p>
    <w:p w:rsidR="007C72D3" w:rsidRPr="007C72D3" w:rsidRDefault="007C72D3" w:rsidP="007C72D3">
      <w:r w:rsidRPr="007C72D3">
        <w:rPr>
          <w:rFonts w:hint="eastAsia"/>
        </w:rPr>
        <w:t>「登り路の方が好い、何時までも押させてくれるから」――良平はそんな事を考えながら、全身でトロッコを押すようにした。</w:t>
      </w:r>
    </w:p>
    <w:p w:rsidR="007C72D3" w:rsidRPr="007C72D3" w:rsidRDefault="007C72D3" w:rsidP="007C72D3">
      <w:r w:rsidRPr="007C72D3">
        <w:rPr>
          <w:rFonts w:hint="eastAsia"/>
        </w:rPr>
        <w:t xml:space="preserve">　蜜柑畑の間を登りつめると、急に線路は下りになった。縞のシャツを着ている男は、良平に「やい、乗れ」と云った。良平は直に飛び乗った。トロッコは三人が乗り移ると同時に、蜜柑畑の匀を煽りながら、ひた辷りに線路を走り出した。「押すよりも乗る方がずっと好い」――良平は羽織に風を孕ませながら、当り前の事を考えた。「行きに押す所が多ければ、帰りに又乗る所が多い」――そうもまた考えたりした。</w:t>
      </w:r>
    </w:p>
    <w:p w:rsidR="007C72D3" w:rsidRDefault="007C72D3" w:rsidP="007C72D3">
      <w:r w:rsidRPr="007C72D3">
        <w:rPr>
          <w:rFonts w:hint="eastAsia"/>
        </w:rPr>
        <w:t xml:space="preserve">　竹藪のある所へ来ると、トロッコは静かに走るのを止めた。</w:t>
      </w:r>
    </w:p>
    <w:p w:rsidR="00275CFD" w:rsidRDefault="00275CFD" w:rsidP="00275CFD">
      <w:pPr>
        <w:pStyle w:val="a3"/>
        <w:ind w:left="1470" w:right="1470"/>
      </w:pPr>
      <w:r>
        <w:rPr>
          <w:rFonts w:hint="eastAsia"/>
        </w:rPr>
        <w:br w:type="page"/>
      </w:r>
    </w:p>
    <w:p w:rsidR="00275CFD" w:rsidRDefault="00275CFD" w:rsidP="00275CFD">
      <w:pPr>
        <w:pStyle w:val="a3"/>
        <w:ind w:left="1470" w:right="1470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\o(\s\up ( ),</w:instrText>
      </w:r>
      <w:r>
        <w:rPr>
          <w:rFonts w:hint="eastAsia"/>
        </w:rPr>
        <w:instrText>＝＝＝</w:instrText>
      </w:r>
      <w:r>
        <w:rPr>
          <w:rFonts w:hint="eastAsia"/>
        </w:rPr>
        <w:instrText xml:space="preserve"> 3</w:instrText>
      </w:r>
      <w:r>
        <w:rPr>
          <w:rFonts w:hint="eastAsia"/>
        </w:rPr>
        <w:instrText>ページ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＝＝＝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7C72D3" w:rsidRPr="007C72D3" w:rsidRDefault="007C72D3" w:rsidP="007C72D3">
      <w:r w:rsidRPr="007C72D3">
        <w:rPr>
          <w:rFonts w:hint="eastAsia"/>
        </w:rPr>
        <w:t>三人は又前のように、重いトロッコを押し始めた。竹藪は何時か雑木林になった。爪先上りの所所には、赤錆の線路も見えない程、落葉のたまっている場所もあった。その路をやっと登り切ったら、今度は高い崖の向うに、広広と薄ら寒い海が開けた。と同時に良平の頭には、余り遠く来過ぎた事が、急にはっきりと感じられた。</w:t>
      </w:r>
    </w:p>
    <w:p w:rsidR="007C72D3" w:rsidRPr="007C72D3" w:rsidRDefault="007C72D3" w:rsidP="007C72D3">
      <w:r w:rsidRPr="007C72D3">
        <w:rPr>
          <w:rFonts w:hint="eastAsia"/>
        </w:rPr>
        <w:t xml:space="preserve">　三人は又トロッコへ乗った。車は海を右にしながら、雑木の枝の下を走って行った。しかし良平はさっきのように、面白い気もちにはなれなかった。「もう帰ってくれれば好い」――彼はそうも念じて見た。が、行く所まで行きつかなければ、トロッコも彼等も帰れない事は、勿論彼にもわかり切っていた。</w:t>
      </w:r>
    </w:p>
    <w:p w:rsidR="007C72D3" w:rsidRPr="007C72D3" w:rsidRDefault="007C72D3" w:rsidP="007C72D3">
      <w:r w:rsidRPr="007C72D3">
        <w:rPr>
          <w:rFonts w:hint="eastAsia"/>
        </w:rPr>
        <w:t xml:space="preserve">　その次に車の止まったのは、切崩した山を背負っている、藁屋根の茶店の前だった。二人の土工はその店へはいると、乳呑児をおぶった上さんを相手に、悠悠と茶などを飲み始めた。良平は独りいらいらしながら、トロッコのまわりをまわって見た。トロッコには頑丈な車台の板に、跳ねかえった泥が乾いていた。</w:t>
      </w:r>
    </w:p>
    <w:p w:rsidR="007C72D3" w:rsidRPr="007C72D3" w:rsidRDefault="007C72D3" w:rsidP="007C72D3">
      <w:r w:rsidRPr="007C72D3">
        <w:rPr>
          <w:rFonts w:hint="eastAsia"/>
        </w:rPr>
        <w:t xml:space="preserve">　少時の後茶店を出て来しなに、巻煙草を耳に挟んだ男は、（その時はもう挟んでいなかったが）トロッコの側にいる良平に新聞紙に包んだ駄菓子をくれた。良平は冷淡に「難有う」と云った。が、直に冷淡にしては、相手にすまないと思い直した。彼はその冷淡さを取り繕うように、包み菓子の一つを口へ入れた。菓子には新聞紙にあったらしい、石油の匀がしみついていた。</w:t>
      </w:r>
    </w:p>
    <w:p w:rsidR="007C72D3" w:rsidRPr="007C72D3" w:rsidRDefault="007C72D3" w:rsidP="007C72D3">
      <w:r w:rsidRPr="007C72D3">
        <w:rPr>
          <w:rFonts w:hint="eastAsia"/>
        </w:rPr>
        <w:t xml:space="preserve">　三人はトロッコを押しながら緩い傾斜を登って行った。良平は車に手をかけていても、心は外の事を考えていた。</w:t>
      </w:r>
    </w:p>
    <w:p w:rsidR="007C72D3" w:rsidRPr="007C72D3" w:rsidRDefault="007C72D3" w:rsidP="007C72D3">
      <w:r w:rsidRPr="007C72D3">
        <w:rPr>
          <w:rFonts w:hint="eastAsia"/>
        </w:rPr>
        <w:t xml:space="preserve">　その坂を向うへ下り切ると、又同じような茶店があった。土工たちがその中へはいった後、良平はトロッコに腰をかけながら、帰る事ばかり気にしていた。茶店の前には花のさいた梅に、西日の光が消えかかっている。「もう日が暮れる」――彼はそう考えると、ぼんやり腰かけてもいられなかった。トロッコの車輪を蹴って見たり、一人では動かないのを承知しながらうんうんそれを押して見たり、――そんな事に気もちを紛らせていた。</w:t>
      </w:r>
    </w:p>
    <w:p w:rsidR="007C72D3" w:rsidRPr="007C72D3" w:rsidRDefault="007C72D3" w:rsidP="007C72D3">
      <w:r w:rsidRPr="007C72D3">
        <w:rPr>
          <w:rFonts w:hint="eastAsia"/>
        </w:rPr>
        <w:t xml:space="preserve">　ところが土工たちは出て来ると、車の上の枕木に手をかけながら、無造作に彼にこう云った。</w:t>
      </w:r>
    </w:p>
    <w:p w:rsidR="007C72D3" w:rsidRPr="007C72D3" w:rsidRDefault="007C72D3" w:rsidP="007C72D3">
      <w:r w:rsidRPr="007C72D3">
        <w:rPr>
          <w:rFonts w:hint="eastAsia"/>
        </w:rPr>
        <w:t>「われはもう帰んな。おれたちは今日は向う泊りだから」</w:t>
      </w:r>
    </w:p>
    <w:p w:rsidR="007C72D3" w:rsidRPr="007C72D3" w:rsidRDefault="007C72D3" w:rsidP="007C72D3">
      <w:r w:rsidRPr="007C72D3">
        <w:rPr>
          <w:rFonts w:hint="eastAsia"/>
        </w:rPr>
        <w:t>「あんまり帰りが遅くなるとわれの家でも心配するずら」</w:t>
      </w:r>
    </w:p>
    <w:p w:rsidR="007C72D3" w:rsidRPr="007C72D3" w:rsidRDefault="007C72D3" w:rsidP="007C72D3">
      <w:r w:rsidRPr="007C72D3">
        <w:rPr>
          <w:rFonts w:hint="eastAsia"/>
        </w:rPr>
        <w:t xml:space="preserve">　良平は一瞬間呆気にとられた。もうかれこれ暗くなる事、去年の暮母と岩村まで来たが、今日の途はその三四倍ある事、それを今からたった一人、歩いて帰らなければならない事、――そう云う事が一時にわかったのである。良平は殆ど泣きそうになった。が、泣いても仕方がないと思った。泣いている場合ではないとも思った。彼は若い二人の土工に、取って附けたような御時宜をすると、どんどん線路伝いに走り出した。</w:t>
      </w:r>
    </w:p>
    <w:p w:rsidR="00275CFD" w:rsidRDefault="00275CFD" w:rsidP="00275CFD">
      <w:pPr>
        <w:pStyle w:val="a3"/>
        <w:ind w:left="1470" w:right="1470"/>
      </w:pPr>
      <w:r>
        <w:rPr>
          <w:rFonts w:hint="eastAsia"/>
        </w:rPr>
        <w:br w:type="page"/>
      </w:r>
    </w:p>
    <w:p w:rsidR="00275CFD" w:rsidRDefault="00275CFD" w:rsidP="00275CFD">
      <w:pPr>
        <w:pStyle w:val="a3"/>
        <w:ind w:left="1470" w:right="1470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\o(\s\up ( ),</w:instrText>
      </w:r>
      <w:r>
        <w:rPr>
          <w:rFonts w:hint="eastAsia"/>
        </w:rPr>
        <w:instrText>＝＝＝</w:instrText>
      </w:r>
      <w:r>
        <w:rPr>
          <w:rFonts w:hint="eastAsia"/>
        </w:rPr>
        <w:instrText xml:space="preserve"> 4</w:instrText>
      </w:r>
      <w:r>
        <w:rPr>
          <w:rFonts w:hint="eastAsia"/>
        </w:rPr>
        <w:instrText>ページ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＝＝＝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7C72D3" w:rsidRPr="007C72D3" w:rsidRDefault="007C72D3" w:rsidP="007C72D3">
      <w:r w:rsidRPr="007C72D3">
        <w:rPr>
          <w:rFonts w:hint="eastAsia"/>
        </w:rPr>
        <w:t xml:space="preserve">　良平は少時無我夢中に線路の側を走り続けた。その内に懐の菓子包みが、邪魔になる事に気がついたから、それを路側へ抛り出す次手に、板草履も其処へ脱ぎ捨ててしまった。すると薄い足袋の裏へじかに小石が食いこんだが、足だけは遙かに軽くなった。彼は左に海を感じながら、急な坂路を駈け登った。時時涙がこみ上げて来ると、自然に顔が歪んで来る。――それは無理に我慢しても、鼻だけは絶えずくうくう鳴った。</w:t>
      </w:r>
    </w:p>
    <w:p w:rsidR="007C72D3" w:rsidRPr="007C72D3" w:rsidRDefault="007C72D3" w:rsidP="007C72D3">
      <w:r w:rsidRPr="007C72D3">
        <w:rPr>
          <w:rFonts w:hint="eastAsia"/>
        </w:rPr>
        <w:t xml:space="preserve">　竹藪の側を駈け抜けると、夕焼けのした日金山の空も、もう火照りが消えかかっていた。良平は、愈気が気でなかった。往きと返りと変るせいか、景色の違うのも不安だった。すると今度は着物までも、汗の濡れ通ったのが気になったから、やはり必死に駈け続けたなり、羽織を路側へ脱いで捨てた。</w:t>
      </w:r>
    </w:p>
    <w:p w:rsidR="007C72D3" w:rsidRPr="007C72D3" w:rsidRDefault="007C72D3" w:rsidP="007C72D3">
      <w:r w:rsidRPr="007C72D3">
        <w:rPr>
          <w:rFonts w:hint="eastAsia"/>
        </w:rPr>
        <w:t xml:space="preserve">　蜜柑畑へ来る頃には、あたりは暗くなる一方だった。「命さえ助かれば――」良平はそう思いながら、辷ってもつまずいても走って行った。</w:t>
      </w:r>
    </w:p>
    <w:p w:rsidR="007C72D3" w:rsidRPr="007C72D3" w:rsidRDefault="007C72D3" w:rsidP="007C72D3">
      <w:r w:rsidRPr="007C72D3">
        <w:rPr>
          <w:rFonts w:hint="eastAsia"/>
        </w:rPr>
        <w:t xml:space="preserve">　やっと遠い夕闇の中に、村外れの工事場が見えた時、良平は一思いに泣きたくなった。しかしその時もべそはかいたが、とうとう泣かずに駈け続けた。</w:t>
      </w:r>
    </w:p>
    <w:p w:rsidR="007C72D3" w:rsidRPr="007C72D3" w:rsidRDefault="007C72D3" w:rsidP="007C72D3">
      <w:r w:rsidRPr="007C72D3">
        <w:rPr>
          <w:rFonts w:hint="eastAsia"/>
        </w:rPr>
        <w:t xml:space="preserve">　彼の村へはいって見ると、もう両側の家家には、電燈の光がさし合っていた。良平はその電燈の光に、頭から汗の湯気の立つのが、彼自身にもはっきりわかった。井戸端に水を汲んでいる女衆や、畑から帰って来る男衆は、良平が喘ぎ喘ぎ走るのを見ては、「おいどうしたね？」などと声をかけた。が、彼は無言のまま、雑貨屋だの床屋だの、明るい家の前を走り過ぎた。</w:t>
      </w:r>
    </w:p>
    <w:p w:rsidR="007C72D3" w:rsidRPr="007C72D3" w:rsidRDefault="007C72D3" w:rsidP="007C72D3">
      <w:r w:rsidRPr="007C72D3">
        <w:rPr>
          <w:rFonts w:hint="eastAsia"/>
        </w:rPr>
        <w:t xml:space="preserve">　彼の家の門口へ駈けこんだ時、良平はとうとう大声に、わっと泣き出さずにはいられなかった。その泣き声は彼の周囲へ、一時に父や母を集まらせた。殊に母は何とか云いながら、良平の体を抱えるようにした。が、良平は手足をもがきながら、啜り上げ啜り上げ泣き続けた。その声が余り激しかったせいか、近所の女衆も三四人、薄暗い門口へ集って来た。父母は勿論その人たちは、口口に彼の泣く訣を尋ねた。しかし彼は何と云われても泣き立てるより外に仕方がなかった。あの遠い路を駈け通して来た、今までの心細さをふり返ると、いくら大声に泣き続けても、足りない気もちに迫られながら、…………</w:t>
      </w:r>
    </w:p>
    <w:p w:rsidR="007C72D3" w:rsidRPr="007C72D3" w:rsidRDefault="007C72D3" w:rsidP="007C72D3">
      <w:r w:rsidRPr="007C72D3">
        <w:rPr>
          <w:rFonts w:hint="eastAsia"/>
        </w:rPr>
        <w:t xml:space="preserve">　良平は二十六の年、妻子と一しょに東京へ出て来た。今では或雑誌社の二階に、校正の朱筆を握っている。が、彼はどうかすると、全然何の理由もないのに、その時の彼を思い出す事がある。全然何の理由もないのに？――塵労に疲れた彼の前には今でもやはりその時のように、薄暗い藪や坂のある路が、細細と一すじ断続している。…………</w:t>
      </w:r>
    </w:p>
    <w:p w:rsidR="007C72D3" w:rsidRPr="007C72D3" w:rsidRDefault="007C72D3" w:rsidP="007C72D3">
      <w:r>
        <w:t xml:space="preserve">　</w:t>
      </w:r>
    </w:p>
    <w:p w:rsidR="00275CFD" w:rsidRDefault="00275CFD" w:rsidP="00275CFD">
      <w:pPr>
        <w:pStyle w:val="a3"/>
        <w:ind w:left="1470" w:right="1470"/>
      </w:pPr>
      <w:r>
        <w:br w:type="page"/>
      </w:r>
    </w:p>
    <w:p w:rsidR="00275CFD" w:rsidRDefault="00275CFD" w:rsidP="00275CFD">
      <w:pPr>
        <w:pStyle w:val="a3"/>
        <w:ind w:left="1470" w:right="1470"/>
      </w:pPr>
      <w:r>
        <w:lastRenderedPageBreak/>
        <w:fldChar w:fldCharType="begin"/>
      </w:r>
      <w:r>
        <w:instrText xml:space="preserve"> EQ \o(\s\up ( ),</w:instrText>
      </w:r>
      <w:r>
        <w:instrText>＝＝＝</w:instrText>
      </w:r>
      <w:r>
        <w:instrText xml:space="preserve"> E</w:instrText>
      </w:r>
      <w:r>
        <w:instrText>ページ</w:instrText>
      </w:r>
      <w:r>
        <w:instrText xml:space="preserve"> </w:instrText>
      </w:r>
      <w:r>
        <w:instrText>＝＝＝</w:instrText>
      </w:r>
      <w:r>
        <w:instrText xml:space="preserve">) </w:instrText>
      </w:r>
      <w:r>
        <w:fldChar w:fldCharType="end"/>
      </w:r>
    </w:p>
    <w:p w:rsidR="007C72D3" w:rsidRDefault="007C72D3" w:rsidP="007C72D3">
      <w:pPr>
        <w:pStyle w:val="1"/>
      </w:pPr>
      <w:r>
        <w:t>奥付</w:t>
      </w:r>
    </w:p>
    <w:p w:rsidR="007C72D3" w:rsidRPr="007C72D3" w:rsidRDefault="007C72D3" w:rsidP="007C72D3"/>
    <w:p w:rsidR="007C72D3" w:rsidRPr="007C72D3" w:rsidRDefault="007C72D3" w:rsidP="007C72D3">
      <w:r w:rsidRPr="007C72D3">
        <w:rPr>
          <w:rFonts w:hint="eastAsia"/>
        </w:rPr>
        <w:t>底本：「蜘蛛の糸・杜子春」新潮文庫、新潮社</w:t>
      </w:r>
    </w:p>
    <w:p w:rsidR="007C72D3" w:rsidRPr="007C72D3" w:rsidRDefault="007C72D3" w:rsidP="007C72D3">
      <w:r w:rsidRPr="007C72D3">
        <w:rPr>
          <w:rFonts w:hint="eastAsia"/>
        </w:rPr>
        <w:t xml:space="preserve">　　　</w:t>
      </w:r>
      <w:r w:rsidRPr="007C72D3">
        <w:rPr>
          <w:rFonts w:hint="eastAsia"/>
        </w:rPr>
        <w:t>1968</w:t>
      </w:r>
      <w:r w:rsidRPr="007C72D3">
        <w:rPr>
          <w:rFonts w:hint="eastAsia"/>
        </w:rPr>
        <w:t>（昭和</w:t>
      </w:r>
      <w:r w:rsidRPr="007C72D3">
        <w:rPr>
          <w:rFonts w:hint="eastAsia"/>
        </w:rPr>
        <w:t>43</w:t>
      </w:r>
      <w:r w:rsidRPr="007C72D3">
        <w:rPr>
          <w:rFonts w:hint="eastAsia"/>
        </w:rPr>
        <w:t>）年</w:t>
      </w:r>
      <w:r w:rsidRPr="007C72D3">
        <w:rPr>
          <w:rFonts w:hint="eastAsia"/>
        </w:rPr>
        <w:t>11</w:t>
      </w:r>
      <w:r w:rsidRPr="007C72D3">
        <w:rPr>
          <w:rFonts w:hint="eastAsia"/>
        </w:rPr>
        <w:t>月</w:t>
      </w:r>
      <w:r w:rsidRPr="007C72D3">
        <w:rPr>
          <w:rFonts w:hint="eastAsia"/>
        </w:rPr>
        <w:t>15</w:t>
      </w:r>
      <w:r w:rsidRPr="007C72D3">
        <w:rPr>
          <w:rFonts w:hint="eastAsia"/>
        </w:rPr>
        <w:t>日発行</w:t>
      </w:r>
    </w:p>
    <w:p w:rsidR="007C72D3" w:rsidRPr="007C72D3" w:rsidRDefault="007C72D3" w:rsidP="007C72D3">
      <w:r w:rsidRPr="007C72D3">
        <w:rPr>
          <w:rFonts w:hint="eastAsia"/>
        </w:rPr>
        <w:t xml:space="preserve">　　　</w:t>
      </w:r>
      <w:r w:rsidRPr="007C72D3">
        <w:rPr>
          <w:rFonts w:hint="eastAsia"/>
        </w:rPr>
        <w:t>1984</w:t>
      </w:r>
      <w:r w:rsidRPr="007C72D3">
        <w:rPr>
          <w:rFonts w:hint="eastAsia"/>
        </w:rPr>
        <w:t>（昭和</w:t>
      </w:r>
      <w:r w:rsidRPr="007C72D3">
        <w:rPr>
          <w:rFonts w:hint="eastAsia"/>
        </w:rPr>
        <w:t>59</w:t>
      </w:r>
      <w:r w:rsidRPr="007C72D3">
        <w:rPr>
          <w:rFonts w:hint="eastAsia"/>
        </w:rPr>
        <w:t>）年</w:t>
      </w:r>
      <w:r w:rsidRPr="007C72D3">
        <w:rPr>
          <w:rFonts w:hint="eastAsia"/>
        </w:rPr>
        <w:t>12</w:t>
      </w:r>
      <w:r w:rsidRPr="007C72D3">
        <w:rPr>
          <w:rFonts w:hint="eastAsia"/>
        </w:rPr>
        <w:t>月</w:t>
      </w:r>
      <w:r w:rsidRPr="007C72D3">
        <w:rPr>
          <w:rFonts w:hint="eastAsia"/>
        </w:rPr>
        <w:t>25</w:t>
      </w:r>
      <w:r w:rsidRPr="007C72D3">
        <w:rPr>
          <w:rFonts w:hint="eastAsia"/>
        </w:rPr>
        <w:t>日</w:t>
      </w:r>
      <w:r w:rsidRPr="007C72D3">
        <w:rPr>
          <w:rFonts w:hint="eastAsia"/>
        </w:rPr>
        <w:t>38</w:t>
      </w:r>
      <w:r w:rsidRPr="007C72D3">
        <w:rPr>
          <w:rFonts w:hint="eastAsia"/>
        </w:rPr>
        <w:t>刷改版</w:t>
      </w:r>
    </w:p>
    <w:p w:rsidR="007C72D3" w:rsidRPr="007C72D3" w:rsidRDefault="007C72D3" w:rsidP="007C72D3">
      <w:r w:rsidRPr="007C72D3">
        <w:rPr>
          <w:rFonts w:hint="eastAsia"/>
        </w:rPr>
        <w:t xml:space="preserve">　　　</w:t>
      </w:r>
      <w:r w:rsidRPr="007C72D3">
        <w:rPr>
          <w:rFonts w:hint="eastAsia"/>
        </w:rPr>
        <w:t>1989</w:t>
      </w:r>
      <w:r w:rsidRPr="007C72D3">
        <w:rPr>
          <w:rFonts w:hint="eastAsia"/>
        </w:rPr>
        <w:t>（平成元）年</w:t>
      </w:r>
      <w:r w:rsidRPr="007C72D3">
        <w:rPr>
          <w:rFonts w:hint="eastAsia"/>
        </w:rPr>
        <w:t>5</w:t>
      </w:r>
      <w:r w:rsidRPr="007C72D3">
        <w:rPr>
          <w:rFonts w:hint="eastAsia"/>
        </w:rPr>
        <w:t>月</w:t>
      </w:r>
      <w:r w:rsidRPr="007C72D3">
        <w:rPr>
          <w:rFonts w:hint="eastAsia"/>
        </w:rPr>
        <w:t>30</w:t>
      </w:r>
      <w:r w:rsidRPr="007C72D3">
        <w:rPr>
          <w:rFonts w:hint="eastAsia"/>
        </w:rPr>
        <w:t>日</w:t>
      </w:r>
      <w:r w:rsidRPr="007C72D3">
        <w:rPr>
          <w:rFonts w:hint="eastAsia"/>
        </w:rPr>
        <w:t>46</w:t>
      </w:r>
      <w:r w:rsidRPr="007C72D3">
        <w:rPr>
          <w:rFonts w:hint="eastAsia"/>
        </w:rPr>
        <w:t>刷</w:t>
      </w:r>
    </w:p>
    <w:p w:rsidR="007C72D3" w:rsidRPr="007C72D3" w:rsidRDefault="007C72D3" w:rsidP="007C72D3">
      <w:r w:rsidRPr="007C72D3">
        <w:rPr>
          <w:rFonts w:hint="eastAsia"/>
        </w:rPr>
        <w:t>入力：蒋龍</w:t>
      </w:r>
    </w:p>
    <w:p w:rsidR="007C72D3" w:rsidRPr="007C72D3" w:rsidRDefault="007C72D3" w:rsidP="007C72D3">
      <w:r w:rsidRPr="007C72D3">
        <w:rPr>
          <w:rFonts w:hint="eastAsia"/>
        </w:rPr>
        <w:t>校正：鈴木厚司</w:t>
      </w:r>
    </w:p>
    <w:p w:rsidR="007C72D3" w:rsidRPr="007C72D3" w:rsidRDefault="007C72D3" w:rsidP="007C72D3">
      <w:r w:rsidRPr="007C72D3">
        <w:rPr>
          <w:rFonts w:hint="eastAsia"/>
        </w:rPr>
        <w:t>2004</w:t>
      </w:r>
      <w:r w:rsidRPr="007C72D3">
        <w:rPr>
          <w:rFonts w:hint="eastAsia"/>
        </w:rPr>
        <w:t>年</w:t>
      </w:r>
      <w:r w:rsidRPr="007C72D3">
        <w:rPr>
          <w:rFonts w:hint="eastAsia"/>
        </w:rPr>
        <w:t>10</w:t>
      </w:r>
      <w:r w:rsidRPr="007C72D3">
        <w:rPr>
          <w:rFonts w:hint="eastAsia"/>
        </w:rPr>
        <w:t>月</w:t>
      </w:r>
      <w:r w:rsidRPr="007C72D3">
        <w:rPr>
          <w:rFonts w:hint="eastAsia"/>
        </w:rPr>
        <w:t>31</w:t>
      </w:r>
      <w:r w:rsidRPr="007C72D3">
        <w:rPr>
          <w:rFonts w:hint="eastAsia"/>
        </w:rPr>
        <w:t>日作成</w:t>
      </w:r>
    </w:p>
    <w:p w:rsidR="007C72D3" w:rsidRPr="007C72D3" w:rsidRDefault="007C72D3" w:rsidP="007C72D3">
      <w:r w:rsidRPr="007C72D3">
        <w:rPr>
          <w:rFonts w:hint="eastAsia"/>
        </w:rPr>
        <w:t>青空文庫作成ファイル：</w:t>
      </w:r>
    </w:p>
    <w:p w:rsidR="00275CFD" w:rsidRDefault="007C72D3" w:rsidP="007C72D3">
      <w:r w:rsidRPr="007C72D3">
        <w:rPr>
          <w:rFonts w:hint="eastAsia"/>
        </w:rPr>
        <w:t>このファイルは、インターネットの図書館、青空文庫（</w:t>
      </w:r>
      <w:r w:rsidRPr="007C72D3">
        <w:rPr>
          <w:rFonts w:hint="eastAsia"/>
        </w:rPr>
        <w:t>http://www.aozora.gr.jp/</w:t>
      </w:r>
      <w:r w:rsidRPr="007C72D3">
        <w:rPr>
          <w:rFonts w:hint="eastAsia"/>
        </w:rPr>
        <w:t>）で作られました。入力、校正、制作にあたったのは、ボランティアの皆さんです。</w:t>
      </w:r>
    </w:p>
    <w:p w:rsidR="00275CFD" w:rsidRDefault="00275CFD">
      <w:pPr>
        <w:widowControl/>
        <w:jc w:val="left"/>
      </w:pPr>
      <w:r>
        <w:br w:type="page"/>
      </w:r>
    </w:p>
    <w:p w:rsidR="00275CFD" w:rsidRDefault="00275CFD" w:rsidP="00275CFD">
      <w:r>
        <w:rPr>
          <w:rFonts w:hint="eastAsia"/>
        </w:rPr>
        <w:lastRenderedPageBreak/>
        <w:t>東京大学先端科学技術研究センター・人間支援工学分野では，この電子書籍を著作権法第</w:t>
      </w:r>
      <w:r>
        <w:rPr>
          <w:rFonts w:hint="eastAsia"/>
        </w:rPr>
        <w:t>37</w:t>
      </w:r>
      <w:r>
        <w:rPr>
          <w:rFonts w:hint="eastAsia"/>
        </w:rPr>
        <w:t>条</w:t>
      </w:r>
      <w:r>
        <w:rPr>
          <w:rFonts w:hint="eastAsia"/>
        </w:rPr>
        <w:t>3</w:t>
      </w:r>
      <w:r>
        <w:rPr>
          <w:rFonts w:hint="eastAsia"/>
        </w:rPr>
        <w:t>項に基づき，原本の図書を複製し作成をしました。</w:t>
      </w:r>
    </w:p>
    <w:p w:rsidR="00275CFD" w:rsidRDefault="00275CFD" w:rsidP="00275CFD">
      <w:r>
        <w:rPr>
          <w:rFonts w:hint="eastAsia"/>
        </w:rPr>
        <w:t>原本</w:t>
      </w:r>
      <w:r>
        <w:rPr>
          <w:rFonts w:hint="eastAsia"/>
        </w:rPr>
        <w:t xml:space="preserve">: </w:t>
      </w:r>
      <w:r>
        <w:rPr>
          <w:rFonts w:hint="eastAsia"/>
        </w:rPr>
        <w:t>トロッコ</w:t>
      </w:r>
    </w:p>
    <w:p w:rsidR="00275CFD" w:rsidRDefault="00275CFD" w:rsidP="00275CFD">
      <w:r>
        <w:rPr>
          <w:rFonts w:hint="eastAsia"/>
        </w:rPr>
        <w:t>著者</w:t>
      </w:r>
      <w:r>
        <w:rPr>
          <w:rFonts w:hint="eastAsia"/>
        </w:rPr>
        <w:t xml:space="preserve">: </w:t>
      </w:r>
      <w:r>
        <w:rPr>
          <w:rFonts w:hint="eastAsia"/>
        </w:rPr>
        <w:t>芥川龍之介</w:t>
      </w:r>
    </w:p>
    <w:p w:rsidR="00275CFD" w:rsidRDefault="00275CFD" w:rsidP="00275CFD">
      <w:r>
        <w:rPr>
          <w:rFonts w:hint="eastAsia"/>
        </w:rPr>
        <w:t>原本発行書</w:t>
      </w:r>
      <w:r>
        <w:rPr>
          <w:rFonts w:hint="eastAsia"/>
        </w:rPr>
        <w:t xml:space="preserve">: </w:t>
      </w:r>
      <w:r>
        <w:rPr>
          <w:rFonts w:hint="eastAsia"/>
        </w:rPr>
        <w:t>青空文庫</w:t>
      </w:r>
    </w:p>
    <w:p w:rsidR="00275CFD" w:rsidRDefault="00275CFD" w:rsidP="00275CFD">
      <w:r>
        <w:rPr>
          <w:rFonts w:hint="eastAsia"/>
        </w:rPr>
        <w:t>電子書籍発行者</w:t>
      </w:r>
      <w:r>
        <w:rPr>
          <w:rFonts w:hint="eastAsia"/>
        </w:rPr>
        <w:t xml:space="preserve">: </w:t>
      </w:r>
      <w:r>
        <w:rPr>
          <w:rFonts w:hint="eastAsia"/>
        </w:rPr>
        <w:t>東京大学先端科学技術研究センター・人間支援工学分野</w:t>
      </w:r>
    </w:p>
    <w:p w:rsidR="00275CFD" w:rsidRDefault="00275CFD" w:rsidP="00275CFD">
      <w:r>
        <w:rPr>
          <w:rFonts w:hint="eastAsia"/>
        </w:rPr>
        <w:t>連絡先</w:t>
      </w:r>
      <w:r>
        <w:rPr>
          <w:rFonts w:hint="eastAsia"/>
        </w:rPr>
        <w:t xml:space="preserve">: 153-8904 </w:t>
      </w:r>
      <w:r>
        <w:rPr>
          <w:rFonts w:hint="eastAsia"/>
        </w:rPr>
        <w:t>東京都目黒区駒場</w:t>
      </w:r>
      <w:r>
        <w:rPr>
          <w:rFonts w:hint="eastAsia"/>
        </w:rPr>
        <w:t xml:space="preserve">4-6-1 </w:t>
      </w:r>
      <w:r>
        <w:rPr>
          <w:rFonts w:hint="eastAsia"/>
        </w:rPr>
        <w:t>東京大学先端科学技術研究センター・人間支援工学分野</w:t>
      </w:r>
      <w:r>
        <w:rPr>
          <w:rFonts w:hint="eastAsia"/>
        </w:rPr>
        <w:t xml:space="preserve"> Tel. 03-5452-5229</w:t>
      </w:r>
    </w:p>
    <w:p w:rsidR="00275CFD" w:rsidRPr="001B1EA1" w:rsidRDefault="00275CFD" w:rsidP="00275CFD">
      <w:r>
        <w:rPr>
          <w:rFonts w:hint="eastAsia"/>
        </w:rPr>
        <w:t>発行日</w:t>
      </w:r>
      <w:r>
        <w:rPr>
          <w:rFonts w:hint="eastAsia"/>
        </w:rPr>
        <w:t>: 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</w:p>
    <w:sectPr w:rsidR="00275CFD" w:rsidRPr="001B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9BF" w:rsidRDefault="00E869BF" w:rsidP="00C27F5A">
      <w:r>
        <w:separator/>
      </w:r>
    </w:p>
  </w:endnote>
  <w:endnote w:type="continuationSeparator" w:id="0">
    <w:p w:rsidR="00E869BF" w:rsidRDefault="00E869BF" w:rsidP="00C2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9BF" w:rsidRDefault="00E869BF" w:rsidP="00C27F5A">
      <w:r>
        <w:separator/>
      </w:r>
    </w:p>
  </w:footnote>
  <w:footnote w:type="continuationSeparator" w:id="0">
    <w:p w:rsidR="00E869BF" w:rsidRDefault="00E869BF" w:rsidP="00C2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247F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4DC5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956608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138821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22E072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9AE4A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CACE6F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FED38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6F48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4E874F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D3"/>
    <w:rsid w:val="00034F02"/>
    <w:rsid w:val="00177006"/>
    <w:rsid w:val="001958BB"/>
    <w:rsid w:val="001B1EA1"/>
    <w:rsid w:val="001D305C"/>
    <w:rsid w:val="00275CFD"/>
    <w:rsid w:val="003E5FCA"/>
    <w:rsid w:val="00466BCF"/>
    <w:rsid w:val="004A4D15"/>
    <w:rsid w:val="004E62E1"/>
    <w:rsid w:val="00556450"/>
    <w:rsid w:val="00724055"/>
    <w:rsid w:val="007503B0"/>
    <w:rsid w:val="007C72D3"/>
    <w:rsid w:val="007E00A6"/>
    <w:rsid w:val="0087408B"/>
    <w:rsid w:val="008E18DC"/>
    <w:rsid w:val="009D43F8"/>
    <w:rsid w:val="00A016F8"/>
    <w:rsid w:val="00A716E9"/>
    <w:rsid w:val="00C27F5A"/>
    <w:rsid w:val="00C65BF6"/>
    <w:rsid w:val="00D27867"/>
    <w:rsid w:val="00E46380"/>
    <w:rsid w:val="00E869BF"/>
    <w:rsid w:val="00F06B52"/>
    <w:rsid w:val="00F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DFFB4D-2676-4EB1-AA5F-50CCD463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F06B5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43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9D43F8"/>
    <w:pPr>
      <w:keepNext/>
      <w:outlineLvl w:val="1"/>
    </w:pPr>
    <w:rPr>
      <w:rFonts w:asciiTheme="majorHAnsi" w:eastAsiaTheme="majorEastAsia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qFormat/>
    <w:rsid w:val="00C27F5A"/>
    <w:pPr>
      <w:keepNext/>
      <w:ind w:leftChars="100" w:left="1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F5A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D27867"/>
    <w:rPr>
      <w:rFonts w:asciiTheme="majorHAnsi" w:eastAsiaTheme="majorEastAsia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C27F5A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9D43F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lock Text"/>
    <w:basedOn w:val="a"/>
    <w:uiPriority w:val="99"/>
    <w:qFormat/>
    <w:rsid w:val="009D43F8"/>
    <w:pPr>
      <w:ind w:leftChars="700" w:left="1440" w:rightChars="700" w:right="1440"/>
    </w:pPr>
  </w:style>
  <w:style w:type="paragraph" w:styleId="a4">
    <w:name w:val="header"/>
    <w:basedOn w:val="a"/>
    <w:link w:val="a5"/>
    <w:uiPriority w:val="99"/>
    <w:unhideWhenUsed/>
    <w:locked/>
    <w:rsid w:val="00C27F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7F5A"/>
  </w:style>
  <w:style w:type="paragraph" w:styleId="a6">
    <w:name w:val="footer"/>
    <w:basedOn w:val="a"/>
    <w:link w:val="a7"/>
    <w:uiPriority w:val="99"/>
    <w:unhideWhenUsed/>
    <w:locked/>
    <w:rsid w:val="00C27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7F5A"/>
  </w:style>
  <w:style w:type="character" w:customStyle="1" w:styleId="40">
    <w:name w:val="見出し 4 (文字)"/>
    <w:basedOn w:val="a0"/>
    <w:link w:val="4"/>
    <w:uiPriority w:val="9"/>
    <w:semiHidden/>
    <w:rsid w:val="00C27F5A"/>
    <w:rPr>
      <w:b/>
      <w:bCs/>
    </w:rPr>
  </w:style>
  <w:style w:type="character" w:customStyle="1" w:styleId="a8">
    <w:name w:val="下付"/>
    <w:basedOn w:val="a0"/>
    <w:uiPriority w:val="2"/>
    <w:qFormat/>
    <w:rsid w:val="00724055"/>
    <w:rPr>
      <w:bdr w:val="none" w:sz="0" w:space="0" w:color="auto"/>
      <w:vertAlign w:val="subscript"/>
    </w:rPr>
  </w:style>
  <w:style w:type="character" w:customStyle="1" w:styleId="a9">
    <w:name w:val="上付"/>
    <w:basedOn w:val="a0"/>
    <w:uiPriority w:val="1"/>
    <w:qFormat/>
    <w:rsid w:val="00724055"/>
    <w:rPr>
      <w:bdr w:val="none" w:sz="0" w:space="0" w:color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0\Desktop\accessReading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accessReading.dotx</Template>
  <TotalTime>48</TotalTime>
  <Pages>1</Pages>
  <Words>758</Words>
  <Characters>4321</Characters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AccessReading</dc:creator>
  <cp:keywords/>
  <dc:description/>
  <dcterms:created xsi:type="dcterms:W3CDTF">2018-11-28T01:29:00Z</dcterms:created>
  <dcterms:modified xsi:type="dcterms:W3CDTF">2018-11-28T03:32:00Z</dcterms:modified>
</cp:coreProperties>
</file>