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976" w:rsidRDefault="00D20976" w:rsidP="00D20976">
      <w:pPr>
        <w:pStyle w:val="a3"/>
        <w:ind w:left="1470" w:right="1470"/>
      </w:pPr>
      <w:r>
        <w:fldChar w:fldCharType="begin"/>
      </w:r>
      <w:r>
        <w:instrText xml:space="preserve"> EQ \o(\s\up ( ),</w:instrText>
      </w:r>
      <w:r>
        <w:instrText>＝＝＝</w:instrText>
      </w:r>
      <w:r>
        <w:instrText xml:space="preserve"> S</w:instrText>
      </w:r>
      <w:r>
        <w:instrText>ページ</w:instrText>
      </w:r>
      <w:r>
        <w:instrText xml:space="preserve"> </w:instrText>
      </w:r>
      <w:r>
        <w:instrText>＝＝＝</w:instrText>
      </w:r>
      <w:r>
        <w:instrText xml:space="preserve">) </w:instrText>
      </w:r>
      <w:r>
        <w:fldChar w:fldCharType="end"/>
      </w:r>
    </w:p>
    <w:p w:rsidR="0080284A" w:rsidRDefault="0080284A" w:rsidP="0080284A">
      <w:r>
        <w:t xml:space="preserve">　</w:t>
      </w:r>
    </w:p>
    <w:p w:rsidR="0080284A" w:rsidRPr="0080284A" w:rsidRDefault="0080284A" w:rsidP="0080284A">
      <w:pPr>
        <w:pStyle w:val="1"/>
      </w:pPr>
      <w:r w:rsidRPr="0080284A">
        <w:rPr>
          <w:rFonts w:hint="eastAsia"/>
        </w:rPr>
        <w:t>ごん狐</w:t>
      </w:r>
    </w:p>
    <w:p w:rsidR="0080284A" w:rsidRPr="0080284A" w:rsidRDefault="0080284A" w:rsidP="0080284A">
      <w:r w:rsidRPr="0080284A">
        <w:rPr>
          <w:rFonts w:hint="eastAsia"/>
        </w:rPr>
        <w:t>新美南吉</w:t>
      </w:r>
    </w:p>
    <w:p w:rsidR="0080284A" w:rsidRDefault="0080284A" w:rsidP="0080284A">
      <w:r w:rsidRPr="0080284A">
        <w:rPr>
          <w:rFonts w:hint="eastAsia"/>
        </w:rPr>
        <w:t xml:space="preserve">　</w:t>
      </w:r>
    </w:p>
    <w:p w:rsidR="00D20976" w:rsidRDefault="00D20976" w:rsidP="00D20976">
      <w:pPr>
        <w:pStyle w:val="a3"/>
        <w:ind w:left="1470" w:right="1470"/>
      </w:pPr>
      <w:r>
        <w:rPr>
          <w:rFonts w:ascii="ＭＳ 明朝" w:eastAsia="ＭＳ 明朝" w:hAnsi="ＭＳ 明朝" w:cs="ＭＳ 明朝"/>
        </w:rPr>
        <w:br w:type="page"/>
      </w:r>
    </w:p>
    <w:p w:rsidR="00D20976" w:rsidRDefault="00D20976" w:rsidP="00D20976">
      <w:pPr>
        <w:pStyle w:val="a3"/>
        <w:ind w:left="1470" w:right="1470"/>
      </w:pPr>
      <w:r>
        <w:lastRenderedPageBreak/>
        <w:fldChar w:fldCharType="begin"/>
      </w:r>
      <w:r>
        <w:instrText xml:space="preserve"> EQ \o(\s\up ( ),</w:instrText>
      </w:r>
      <w:r>
        <w:instrText>＝＝＝</w:instrText>
      </w:r>
      <w:r>
        <w:instrText xml:space="preserve"> 1</w:instrText>
      </w:r>
      <w:r>
        <w:instrText>ページ</w:instrText>
      </w:r>
      <w:r>
        <w:instrText xml:space="preserve"> </w:instrText>
      </w:r>
      <w:r>
        <w:instrText>＝＝＝</w:instrText>
      </w:r>
      <w:r>
        <w:instrText xml:space="preserve">) </w:instrText>
      </w:r>
      <w:r>
        <w:fldChar w:fldCharType="end"/>
      </w:r>
    </w:p>
    <w:p w:rsidR="0080284A" w:rsidRPr="0080284A" w:rsidRDefault="0080284A" w:rsidP="0080284A">
      <w:r w:rsidRPr="0080284A">
        <w:rPr>
          <w:rFonts w:hint="eastAsia"/>
        </w:rPr>
        <w:t xml:space="preserve">　</w:t>
      </w:r>
    </w:p>
    <w:p w:rsidR="0080284A" w:rsidRPr="0080284A" w:rsidRDefault="0080284A" w:rsidP="00293443">
      <w:pPr>
        <w:pStyle w:val="1"/>
      </w:pPr>
      <w:r w:rsidRPr="0080284A">
        <w:rPr>
          <w:rFonts w:hint="eastAsia"/>
        </w:rPr>
        <w:t>一</w:t>
      </w:r>
    </w:p>
    <w:p w:rsidR="0080284A" w:rsidRPr="0080284A" w:rsidRDefault="0080284A" w:rsidP="0080284A">
      <w:r w:rsidRPr="0080284A">
        <w:rPr>
          <w:rFonts w:hint="eastAsia"/>
        </w:rPr>
        <w:t xml:space="preserve">　</w:t>
      </w:r>
    </w:p>
    <w:p w:rsidR="0080284A" w:rsidRPr="0080284A" w:rsidRDefault="0080284A" w:rsidP="0080284A">
      <w:r w:rsidRPr="0080284A">
        <w:rPr>
          <w:rFonts w:hint="eastAsia"/>
        </w:rPr>
        <w:t xml:space="preserve">　これは、私が小さいときに、村の茂平というおじいさんからきいたお話です。</w:t>
      </w:r>
    </w:p>
    <w:p w:rsidR="0080284A" w:rsidRPr="0080284A" w:rsidRDefault="0080284A" w:rsidP="0080284A">
      <w:r w:rsidRPr="0080284A">
        <w:rPr>
          <w:rFonts w:hint="eastAsia"/>
        </w:rPr>
        <w:t xml:space="preserve">　むかしは、私たちの村のちかくの、中山というところに小さなお城があって、中山さまというおとのさまが、おられたそうです。</w:t>
      </w:r>
    </w:p>
    <w:p w:rsidR="0080284A" w:rsidRPr="0080284A" w:rsidRDefault="0080284A" w:rsidP="0080284A">
      <w:r w:rsidRPr="0080284A">
        <w:rPr>
          <w:rFonts w:hint="eastAsia"/>
        </w:rPr>
        <w:t xml:space="preserve">　その中山から、少しはなれた山の中に、「ごん狐」という狐がいました。ごんは、一人ぼっちの小狐で、しだの一ぱいしげった森の中に穴をほって住んでいました。そして、夜でも昼でも、あたりの村へ出てきて、いたずらばかりしました。はたけへ入って芋をほりちらしたり、菜種がらの、ほしてあるのへ火をつけたり、百姓家の裏手につるしてあるとんがらしをむしりとって、いったり、いろんなことをしました。</w:t>
      </w:r>
    </w:p>
    <w:p w:rsidR="0080284A" w:rsidRPr="0080284A" w:rsidRDefault="0080284A" w:rsidP="0080284A">
      <w:r w:rsidRPr="0080284A">
        <w:rPr>
          <w:rFonts w:hint="eastAsia"/>
        </w:rPr>
        <w:t xml:space="preserve">　或秋のことでした。二、三日雨がふりつづいたその間、ごんは、外へも出られなくて穴の中にしゃがんでいました。</w:t>
      </w:r>
    </w:p>
    <w:p w:rsidR="0080284A" w:rsidRPr="0080284A" w:rsidRDefault="0080284A" w:rsidP="0080284A">
      <w:r w:rsidRPr="0080284A">
        <w:rPr>
          <w:rFonts w:hint="eastAsia"/>
        </w:rPr>
        <w:t xml:space="preserve">　雨があがると、ごんは、ほっとして穴からはい出ました。空はからっと晴れていて、百舌鳥の声がきんきん、ひびいていました。</w:t>
      </w:r>
    </w:p>
    <w:p w:rsidR="0080284A" w:rsidRPr="0080284A" w:rsidRDefault="0080284A" w:rsidP="0080284A">
      <w:r w:rsidRPr="0080284A">
        <w:rPr>
          <w:rFonts w:hint="eastAsia"/>
        </w:rPr>
        <w:t xml:space="preserve">　ごんは、村の小川の堤まで出て来ました。あたりの、すすきの穂には、まだ雨のしずくが光っていました。川は、いつもは水が少いのですが、三日もの雨で、水が、どっとましていました。ただのときは水につかることのない、川べりのすすきや、萩の株が、黄いろくにごった水に横だおしになって、もまれています。ごんは川下の方へと、ぬかるみみちを歩いていきました。</w:t>
      </w:r>
    </w:p>
    <w:p w:rsidR="0080284A" w:rsidRPr="0080284A" w:rsidRDefault="0080284A" w:rsidP="0080284A">
      <w:r w:rsidRPr="0080284A">
        <w:rPr>
          <w:rFonts w:hint="eastAsia"/>
        </w:rPr>
        <w:t xml:space="preserve">　ふと見ると、川の中に人がいて、何かやっています。ごんは、見つからないように、そうっと草の深いところへ歩きよって、そこからじっとのぞいてみました。</w:t>
      </w:r>
    </w:p>
    <w:p w:rsidR="0080284A" w:rsidRPr="0080284A" w:rsidRDefault="0080284A" w:rsidP="0080284A">
      <w:r w:rsidRPr="0080284A">
        <w:rPr>
          <w:rFonts w:hint="eastAsia"/>
        </w:rPr>
        <w:t>「兵十だな」と、ごんは思いました。兵十はぼろぼろの黒いきものをまくし上げて、腰のところまで水にひたりながら、魚をとる、はりきりという、網をゆすぶっていました。はちまきをした顔の横っちょうに、まるい萩の葉が一まい、大きな黒子みたいにへばりついていました。</w:t>
      </w:r>
    </w:p>
    <w:p w:rsidR="0080284A" w:rsidRPr="0080284A" w:rsidRDefault="0080284A" w:rsidP="0080284A">
      <w:r w:rsidRPr="0080284A">
        <w:rPr>
          <w:rFonts w:hint="eastAsia"/>
        </w:rPr>
        <w:t xml:space="preserve">　しばらくすると、兵十は、はりきり網の一ばんうしろの、袋のようになったところを、水の中からもちあげました。その中には、芝の根や、草の葉や、くさった木ぎれなどが、ごちゃごちゃはいっていましたが、でもところどころ、白いものがきらきら光っています。それは、ふというなぎの腹や、大きなきすの腹でした。兵十は、びくの中へ、そのうなぎやきすを、ごみと一しょにぶちこみました。そして、また、袋の口をしばって、水の中へ入れました。</w:t>
      </w:r>
    </w:p>
    <w:p w:rsidR="0080284A" w:rsidRPr="0080284A" w:rsidRDefault="0080284A" w:rsidP="0080284A">
      <w:r w:rsidRPr="0080284A">
        <w:rPr>
          <w:rFonts w:hint="eastAsia"/>
        </w:rPr>
        <w:t xml:space="preserve">　兵十はそれから、びくをもって川から上りびくを土手においといて、何をさがしにか、川上の方へかけていきました。</w:t>
      </w:r>
    </w:p>
    <w:p w:rsidR="00D20976" w:rsidRDefault="00D20976" w:rsidP="00D20976">
      <w:pPr>
        <w:pStyle w:val="a3"/>
        <w:ind w:left="1470" w:right="1470"/>
      </w:pPr>
      <w:r>
        <w:rPr>
          <w:rFonts w:hint="eastAsia"/>
        </w:rPr>
        <w:br w:type="page"/>
      </w:r>
    </w:p>
    <w:p w:rsidR="00D20976" w:rsidRDefault="00D20976" w:rsidP="00D20976">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2</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80284A" w:rsidRPr="0080284A" w:rsidRDefault="0080284A" w:rsidP="0080284A">
      <w:r w:rsidRPr="0080284A">
        <w:rPr>
          <w:rFonts w:hint="eastAsia"/>
        </w:rPr>
        <w:t xml:space="preserve">　兵十がいなくなると、ごんは、ぴょいと草の中からとび出して、びくのそばへかけつけました。ちょいと、いたずらがしたくなったのです。ごんはびくの中の魚をつかみ出しては、はりきり網のかかっているところより下手の川の中を目がけて、ぽんぽんなげこみました。どの魚も、「とぼん」と音を立てながら、にごった水の中へもぐりこみました。</w:t>
      </w:r>
    </w:p>
    <w:p w:rsidR="0080284A" w:rsidRPr="0080284A" w:rsidRDefault="0080284A" w:rsidP="0080284A">
      <w:r w:rsidRPr="0080284A">
        <w:rPr>
          <w:rFonts w:hint="eastAsia"/>
        </w:rPr>
        <w:t xml:space="preserve">　一ばんしまいに、太いうなぎをつかみにかかりましたが、何しろぬるぬるとすべりぬけるので、手ではつかめません。ごんはじれったくなって、頭をびくの中につッこんで、うなぎの頭を口にくわえました。うなぎは、キュッと言ってごんの首へまきつきました。そのとたんに兵十が、向うから、</w:t>
      </w:r>
    </w:p>
    <w:p w:rsidR="0080284A" w:rsidRPr="0080284A" w:rsidRDefault="0080284A" w:rsidP="0080284A">
      <w:r w:rsidRPr="0080284A">
        <w:rPr>
          <w:rFonts w:hint="eastAsia"/>
        </w:rPr>
        <w:t>「うわアぬすと狐め」と、どなりたてました。ごんは、びっくりしてとびあがりました。うなぎをふりすててにげようとしましたが、うなぎは、ごんの首にまきついたままはなれません。ごんはそのまま横っとびにとび出して一しょうけんめいに、にげていきました。</w:t>
      </w:r>
    </w:p>
    <w:p w:rsidR="0080284A" w:rsidRPr="0080284A" w:rsidRDefault="0080284A" w:rsidP="0080284A">
      <w:r w:rsidRPr="0080284A">
        <w:rPr>
          <w:rFonts w:hint="eastAsia"/>
        </w:rPr>
        <w:t xml:space="preserve">　ほら穴の近くの、はんの木の下でふりかえって見ましたが、兵十は追っかけては来ませんでした。</w:t>
      </w:r>
    </w:p>
    <w:p w:rsidR="0080284A" w:rsidRPr="0080284A" w:rsidRDefault="0080284A" w:rsidP="0080284A">
      <w:r w:rsidRPr="0080284A">
        <w:rPr>
          <w:rFonts w:hint="eastAsia"/>
        </w:rPr>
        <w:t xml:space="preserve">　ごんは、ほっとして、うなぎの頭をかみくだき、やっとはずして穴のそとの、草の葉の上にのせておきました。</w:t>
      </w:r>
    </w:p>
    <w:p w:rsidR="0080284A" w:rsidRPr="0080284A" w:rsidRDefault="0080284A" w:rsidP="0080284A">
      <w:r w:rsidRPr="0080284A">
        <w:rPr>
          <w:rFonts w:hint="eastAsia"/>
        </w:rPr>
        <w:t xml:space="preserve">　</w:t>
      </w:r>
    </w:p>
    <w:p w:rsidR="0080284A" w:rsidRPr="0080284A" w:rsidRDefault="0080284A" w:rsidP="00293443">
      <w:pPr>
        <w:pStyle w:val="1"/>
      </w:pPr>
      <w:r w:rsidRPr="0080284A">
        <w:rPr>
          <w:rFonts w:hint="eastAsia"/>
        </w:rPr>
        <w:t>二</w:t>
      </w:r>
    </w:p>
    <w:p w:rsidR="0080284A" w:rsidRPr="0080284A" w:rsidRDefault="0080284A" w:rsidP="0080284A">
      <w:r w:rsidRPr="0080284A">
        <w:rPr>
          <w:rFonts w:hint="eastAsia"/>
        </w:rPr>
        <w:t xml:space="preserve">　</w:t>
      </w:r>
    </w:p>
    <w:p w:rsidR="0080284A" w:rsidRPr="0080284A" w:rsidRDefault="0080284A" w:rsidP="0080284A">
      <w:r w:rsidRPr="0080284A">
        <w:rPr>
          <w:rFonts w:hint="eastAsia"/>
        </w:rPr>
        <w:t xml:space="preserve">　十日ほどたって、ごんが、弥助というお百姓の家の裏を通りかかりますと、そこの、いちじくの木のかげで、弥助の家内が、おはぐろをつけていました。鍛冶屋の新兵衛の家のうらを通ると、新兵衛の家内が髪をすいていました。ごんは、</w:t>
      </w:r>
    </w:p>
    <w:p w:rsidR="0080284A" w:rsidRPr="0080284A" w:rsidRDefault="0080284A" w:rsidP="0080284A">
      <w:r w:rsidRPr="0080284A">
        <w:rPr>
          <w:rFonts w:hint="eastAsia"/>
        </w:rPr>
        <w:t>「ふふん、村に何かあるんだな」と、思いました。</w:t>
      </w:r>
    </w:p>
    <w:p w:rsidR="0080284A" w:rsidRPr="0080284A" w:rsidRDefault="0080284A" w:rsidP="0080284A">
      <w:r w:rsidRPr="0080284A">
        <w:rPr>
          <w:rFonts w:hint="eastAsia"/>
        </w:rPr>
        <w:t>「何だろう、秋祭かな。祭なら、太鼓や笛の音がしそうなものだ。それに第一、お宮にのぼりが立つはずだが」</w:t>
      </w:r>
    </w:p>
    <w:p w:rsidR="0080284A" w:rsidRPr="0080284A" w:rsidRDefault="0080284A" w:rsidP="0080284A">
      <w:r w:rsidRPr="0080284A">
        <w:rPr>
          <w:rFonts w:hint="eastAsia"/>
        </w:rPr>
        <w:t xml:space="preserve">　こんなことを考えながらやって来ますと、いつの間にか、表に赤い井戸のある、兵十の家の前へ来ました。その小さな、こわれかけた家の中には、大勢の人があつまっていました。よそいきの着物を着て、腰に手拭をさげたりした女たちが、表のかまどで火をたいています。大きな鍋の中では、何かぐずぐず煮えていました。</w:t>
      </w:r>
    </w:p>
    <w:p w:rsidR="0080284A" w:rsidRPr="0080284A" w:rsidRDefault="0080284A" w:rsidP="0080284A">
      <w:r w:rsidRPr="0080284A">
        <w:rPr>
          <w:rFonts w:hint="eastAsia"/>
        </w:rPr>
        <w:t>「ああ、葬式だ」と、ごんは思いました。</w:t>
      </w:r>
    </w:p>
    <w:p w:rsidR="0080284A" w:rsidRPr="0080284A" w:rsidRDefault="0080284A" w:rsidP="0080284A">
      <w:r w:rsidRPr="0080284A">
        <w:rPr>
          <w:rFonts w:hint="eastAsia"/>
        </w:rPr>
        <w:t>「兵十の家のだれが死んだんだろう」</w:t>
      </w:r>
    </w:p>
    <w:p w:rsidR="0080284A" w:rsidRPr="0080284A" w:rsidRDefault="0080284A" w:rsidP="0080284A">
      <w:r w:rsidRPr="0080284A">
        <w:rPr>
          <w:rFonts w:hint="eastAsia"/>
        </w:rPr>
        <w:t xml:space="preserve">　お午がすぎると、ごんは、村の墓地へ行って、六地蔵さんのかげにかくれていました。いいお天気で、遠く向うには、お城の屋根瓦が光っています。墓地には、ひがん花が、赤い布のようにさきつづいていました。と、村の方から、カーン、カーン、と、鐘が鳴って来ました。葬式の出る合図です。</w:t>
      </w:r>
    </w:p>
    <w:p w:rsidR="00D20976" w:rsidRDefault="00D20976" w:rsidP="00D20976">
      <w:pPr>
        <w:pStyle w:val="a3"/>
        <w:ind w:left="1470" w:right="1470"/>
      </w:pPr>
      <w:r>
        <w:br w:type="page"/>
      </w:r>
    </w:p>
    <w:p w:rsidR="00D20976" w:rsidRDefault="00D20976" w:rsidP="00D20976">
      <w:pPr>
        <w:pStyle w:val="a3"/>
        <w:ind w:left="1470" w:right="1470"/>
      </w:pPr>
      <w:r>
        <w:lastRenderedPageBreak/>
        <w:fldChar w:fldCharType="begin"/>
      </w:r>
      <w:r>
        <w:instrText xml:space="preserve"> EQ \o(\s\up ( ),</w:instrText>
      </w:r>
      <w:r>
        <w:instrText>＝＝＝</w:instrText>
      </w:r>
      <w:r>
        <w:instrText xml:space="preserve"> 3</w:instrText>
      </w:r>
      <w:r>
        <w:instrText>ページ</w:instrText>
      </w:r>
      <w:r>
        <w:instrText xml:space="preserve"> </w:instrText>
      </w:r>
      <w:r>
        <w:instrText>＝＝＝</w:instrText>
      </w:r>
      <w:r>
        <w:instrText xml:space="preserve">) </w:instrText>
      </w:r>
      <w:r>
        <w:fldChar w:fldCharType="end"/>
      </w:r>
    </w:p>
    <w:p w:rsidR="0080284A" w:rsidRPr="0080284A" w:rsidRDefault="0080284A" w:rsidP="0080284A">
      <w:r w:rsidRPr="0080284A">
        <w:rPr>
          <w:rFonts w:hint="eastAsia"/>
        </w:rPr>
        <w:t xml:space="preserve">　やがて、白い着物を着た葬列のものたちがやって来るのがちらちら見えはじめました。話声も近くなりました。葬列は墓地へはいって来ました。人々が通ったあとには、ひがん花が、ふみおられていました。</w:t>
      </w:r>
    </w:p>
    <w:p w:rsidR="0080284A" w:rsidRPr="0080284A" w:rsidRDefault="0080284A" w:rsidP="0080284A">
      <w:r w:rsidRPr="0080284A">
        <w:rPr>
          <w:rFonts w:hint="eastAsia"/>
        </w:rPr>
        <w:t xml:space="preserve">　ごんはのびあがって見ました。兵十が、白いかみしもをつけて、位牌をささげています。いつもは、赤いさつま芋みたいな元気のいい顔が、きょうは何だかしおれていました。</w:t>
      </w:r>
    </w:p>
    <w:p w:rsidR="0080284A" w:rsidRPr="0080284A" w:rsidRDefault="0080284A" w:rsidP="0080284A">
      <w:r w:rsidRPr="0080284A">
        <w:rPr>
          <w:rFonts w:hint="eastAsia"/>
        </w:rPr>
        <w:t>「ははん、死んだのは兵十のおっ母だ」</w:t>
      </w:r>
    </w:p>
    <w:p w:rsidR="0080284A" w:rsidRPr="0080284A" w:rsidRDefault="0080284A" w:rsidP="0080284A">
      <w:r w:rsidRPr="0080284A">
        <w:rPr>
          <w:rFonts w:hint="eastAsia"/>
        </w:rPr>
        <w:t xml:space="preserve">　ごんはそう思いながら、頭をひっこめました。</w:t>
      </w:r>
    </w:p>
    <w:p w:rsidR="0080284A" w:rsidRPr="0080284A" w:rsidRDefault="0080284A" w:rsidP="0080284A">
      <w:r w:rsidRPr="0080284A">
        <w:rPr>
          <w:rFonts w:hint="eastAsia"/>
        </w:rPr>
        <w:t xml:space="preserve">　その晩、ごんは、穴の中で考えました。</w:t>
      </w:r>
    </w:p>
    <w:p w:rsidR="0080284A" w:rsidRPr="0080284A" w:rsidRDefault="0080284A" w:rsidP="0080284A">
      <w:r w:rsidRPr="0080284A">
        <w:rPr>
          <w:rFonts w:hint="eastAsia"/>
        </w:rPr>
        <w:t>「兵十のおっ母は、床についていて、うなぎが食べたいと言ったにちがいない。それで兵十がはりきり網をもち出したんだ。ところが、わしがいたずらをして、うなぎをとって来てしまった。だから兵十は、おっ母にうなぎを食べさせることができなかった。そのままおっ母は、死んじゃったにちがいない。ああ、うなぎが食べたい、うなぎが食べたいとおもいながら、死んだんだろう。ちょッ、あんないたずらをしなけりゃよかった。」</w:t>
      </w:r>
    </w:p>
    <w:p w:rsidR="0080284A" w:rsidRPr="0080284A" w:rsidRDefault="0080284A" w:rsidP="0080284A">
      <w:r w:rsidRPr="0080284A">
        <w:rPr>
          <w:rFonts w:hint="eastAsia"/>
        </w:rPr>
        <w:t xml:space="preserve">　</w:t>
      </w:r>
    </w:p>
    <w:p w:rsidR="0080284A" w:rsidRPr="0080284A" w:rsidRDefault="0080284A" w:rsidP="00293443">
      <w:pPr>
        <w:pStyle w:val="1"/>
      </w:pPr>
      <w:r w:rsidRPr="0080284A">
        <w:rPr>
          <w:rFonts w:hint="eastAsia"/>
        </w:rPr>
        <w:t>三</w:t>
      </w:r>
    </w:p>
    <w:p w:rsidR="0080284A" w:rsidRPr="0080284A" w:rsidRDefault="0080284A" w:rsidP="0080284A">
      <w:r w:rsidRPr="0080284A">
        <w:rPr>
          <w:rFonts w:hint="eastAsia"/>
        </w:rPr>
        <w:t xml:space="preserve">　</w:t>
      </w:r>
    </w:p>
    <w:p w:rsidR="0080284A" w:rsidRPr="0080284A" w:rsidRDefault="0080284A" w:rsidP="0080284A">
      <w:r w:rsidRPr="0080284A">
        <w:rPr>
          <w:rFonts w:hint="eastAsia"/>
        </w:rPr>
        <w:t xml:space="preserve">　兵十が、赤い井戸のところで、麦をといでいました。</w:t>
      </w:r>
    </w:p>
    <w:p w:rsidR="0080284A" w:rsidRPr="0080284A" w:rsidRDefault="0080284A" w:rsidP="0080284A">
      <w:r w:rsidRPr="0080284A">
        <w:rPr>
          <w:rFonts w:hint="eastAsia"/>
        </w:rPr>
        <w:t xml:space="preserve">　兵十は今まで、おっ母と二人きりで、貧しいくらしをしていたもので、おっ母が死んでしまっては、もう一人ぼっちでした。</w:t>
      </w:r>
    </w:p>
    <w:p w:rsidR="0080284A" w:rsidRPr="0080284A" w:rsidRDefault="0080284A" w:rsidP="0080284A">
      <w:r w:rsidRPr="0080284A">
        <w:rPr>
          <w:rFonts w:hint="eastAsia"/>
        </w:rPr>
        <w:t>「おれと同じ一人ぼっちの兵十か」</w:t>
      </w:r>
    </w:p>
    <w:p w:rsidR="0080284A" w:rsidRPr="0080284A" w:rsidRDefault="0080284A" w:rsidP="0080284A">
      <w:r w:rsidRPr="0080284A">
        <w:rPr>
          <w:rFonts w:hint="eastAsia"/>
        </w:rPr>
        <w:t xml:space="preserve">　こちらの物置の後から見ていたごんは、そう思いました。</w:t>
      </w:r>
    </w:p>
    <w:p w:rsidR="0080284A" w:rsidRPr="0080284A" w:rsidRDefault="0080284A" w:rsidP="0080284A">
      <w:r w:rsidRPr="0080284A">
        <w:rPr>
          <w:rFonts w:hint="eastAsia"/>
        </w:rPr>
        <w:t xml:space="preserve">　ごんは物置のそばをはなれて、向うへいきかけますと、どこかで、いわしを売る声がします。</w:t>
      </w:r>
    </w:p>
    <w:p w:rsidR="0080284A" w:rsidRPr="0080284A" w:rsidRDefault="0080284A" w:rsidP="0080284A">
      <w:r w:rsidRPr="0080284A">
        <w:rPr>
          <w:rFonts w:hint="eastAsia"/>
        </w:rPr>
        <w:t>「いわしのやすうりだアい。いきのいいいわしだアい」</w:t>
      </w:r>
    </w:p>
    <w:p w:rsidR="0080284A" w:rsidRPr="0080284A" w:rsidRDefault="0080284A" w:rsidP="0080284A">
      <w:r w:rsidRPr="0080284A">
        <w:rPr>
          <w:rFonts w:hint="eastAsia"/>
        </w:rPr>
        <w:t xml:space="preserve">　ごんは、その、いせいのいい声のする方へ走っていきました。と、弥助のおかみさんが、裏戸口から、</w:t>
      </w:r>
    </w:p>
    <w:p w:rsidR="0080284A" w:rsidRPr="0080284A" w:rsidRDefault="0080284A" w:rsidP="0080284A">
      <w:r w:rsidRPr="0080284A">
        <w:rPr>
          <w:rFonts w:hint="eastAsia"/>
        </w:rPr>
        <w:t>「いわしをおくれ。」と言いました。いわし売は、いわしのかごをつんだ車を、道ばたにおいて、ぴかぴか光るいわしを両手でつかんで、弥助の家の中へもってはいりました。ごんはそのすきまに、かごの中から、五、六ぴきのいわしをつかみ出して、もと来た方へかけだしました。そして、兵十の家の裏口から、家の中へいわしを投げこんで、穴へ向ってかけもどりました。途中の坂の上でふりかえって見ますと、兵十がまだ、井戸のところで麦をといでいるのが小さく見えました。</w:t>
      </w:r>
    </w:p>
    <w:p w:rsidR="0080284A" w:rsidRPr="0080284A" w:rsidRDefault="0080284A" w:rsidP="0080284A">
      <w:r w:rsidRPr="0080284A">
        <w:rPr>
          <w:rFonts w:hint="eastAsia"/>
        </w:rPr>
        <w:t xml:space="preserve">　ごんは、うなぎのつぐないに、まず一つ、いいことをしたと思いました。</w:t>
      </w:r>
    </w:p>
    <w:p w:rsidR="0080284A" w:rsidRDefault="0080284A" w:rsidP="0080284A">
      <w:r w:rsidRPr="0080284A">
        <w:rPr>
          <w:rFonts w:hint="eastAsia"/>
        </w:rPr>
        <w:t xml:space="preserve">　つぎの日には、ごんは山で栗をどっさりひろって、それをかかえて、</w:t>
      </w:r>
    </w:p>
    <w:p w:rsidR="00D20976" w:rsidRDefault="00D20976" w:rsidP="00D20976">
      <w:pPr>
        <w:pStyle w:val="a3"/>
        <w:ind w:left="1470" w:right="1470"/>
      </w:pPr>
      <w:r>
        <w:rPr>
          <w:rFonts w:hint="eastAsia"/>
        </w:rPr>
        <w:br w:type="page"/>
      </w:r>
    </w:p>
    <w:p w:rsidR="00D20976" w:rsidRDefault="00D20976" w:rsidP="00D20976">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4</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80284A" w:rsidRPr="0080284A" w:rsidRDefault="0080284A" w:rsidP="0080284A">
      <w:r w:rsidRPr="0080284A">
        <w:rPr>
          <w:rFonts w:hint="eastAsia"/>
        </w:rPr>
        <w:t>兵十の家へいきました。裏口からのぞいて見ますと、兵十は、午飯をたべかけて、茶椀をもったまま、ぼんやりと考えこんでいました。へんなことには兵十の頬ぺたに、かすり傷がついています。どうしたんだろうと、ごんが思っていますと、兵十がひとりごとをいいました。</w:t>
      </w:r>
    </w:p>
    <w:p w:rsidR="0080284A" w:rsidRPr="0080284A" w:rsidRDefault="0080284A" w:rsidP="0080284A">
      <w:r w:rsidRPr="0080284A">
        <w:rPr>
          <w:rFonts w:hint="eastAsia"/>
        </w:rPr>
        <w:t>「一たいだれが、いわしなんかをおれの家へほうりこんでいったんだろう。おかげでおれは、盗人と思われて、いわし屋のやつに、ひどい目にあわされた」と、ぶつぶつ言っています。</w:t>
      </w:r>
    </w:p>
    <w:p w:rsidR="0080284A" w:rsidRPr="0080284A" w:rsidRDefault="0080284A" w:rsidP="0080284A">
      <w:r w:rsidRPr="0080284A">
        <w:rPr>
          <w:rFonts w:hint="eastAsia"/>
        </w:rPr>
        <w:t xml:space="preserve">　ごんは、これはしまったと思いました。かわいそうに兵十は、いわし屋にぶんなぐられて、あんな傷までつけられたのか。</w:t>
      </w:r>
    </w:p>
    <w:p w:rsidR="0080284A" w:rsidRPr="0080284A" w:rsidRDefault="0080284A" w:rsidP="0080284A">
      <w:r w:rsidRPr="0080284A">
        <w:rPr>
          <w:rFonts w:hint="eastAsia"/>
        </w:rPr>
        <w:t xml:space="preserve">　ごんはこうおもいながら、そっと物置の方へまわってその入口に、栗をおいてかえりました。</w:t>
      </w:r>
    </w:p>
    <w:p w:rsidR="0080284A" w:rsidRPr="0080284A" w:rsidRDefault="0080284A" w:rsidP="0080284A">
      <w:r w:rsidRPr="0080284A">
        <w:rPr>
          <w:rFonts w:hint="eastAsia"/>
        </w:rPr>
        <w:t xml:space="preserve">　つぎの日も、そのつぎの日もごんは、栗をひろっては、兵十の家へもって来てやりました。そのつぎの日には、栗ばかりでなく、まつたけも二、三ぼんもっていきました。</w:t>
      </w:r>
    </w:p>
    <w:p w:rsidR="0080284A" w:rsidRPr="0080284A" w:rsidRDefault="0080284A" w:rsidP="0080284A">
      <w:r w:rsidRPr="0080284A">
        <w:rPr>
          <w:rFonts w:hint="eastAsia"/>
        </w:rPr>
        <w:t xml:space="preserve">　</w:t>
      </w:r>
    </w:p>
    <w:p w:rsidR="0080284A" w:rsidRPr="0080284A" w:rsidRDefault="0080284A" w:rsidP="00293443">
      <w:pPr>
        <w:pStyle w:val="1"/>
      </w:pPr>
      <w:r w:rsidRPr="0080284A">
        <w:rPr>
          <w:rFonts w:hint="eastAsia"/>
        </w:rPr>
        <w:t>四</w:t>
      </w:r>
    </w:p>
    <w:p w:rsidR="0080284A" w:rsidRPr="0080284A" w:rsidRDefault="0080284A" w:rsidP="0080284A">
      <w:r w:rsidRPr="0080284A">
        <w:rPr>
          <w:rFonts w:hint="eastAsia"/>
        </w:rPr>
        <w:t xml:space="preserve">　</w:t>
      </w:r>
    </w:p>
    <w:p w:rsidR="0080284A" w:rsidRPr="0080284A" w:rsidRDefault="0080284A" w:rsidP="0080284A">
      <w:r w:rsidRPr="0080284A">
        <w:rPr>
          <w:rFonts w:hint="eastAsia"/>
        </w:rPr>
        <w:t xml:space="preserve">　月のいい晩でした。ごんは、ぶらぶらあそびに出かけました。中山さまのお城の下を通ってすこしいくと、細い道の向うから、だれか来るようです。話声が聞えます。チンチロリン、チンチロリンと松虫が鳴いています。</w:t>
      </w:r>
    </w:p>
    <w:p w:rsidR="0080284A" w:rsidRPr="0080284A" w:rsidRDefault="0080284A" w:rsidP="0080284A">
      <w:r w:rsidRPr="0080284A">
        <w:rPr>
          <w:rFonts w:hint="eastAsia"/>
        </w:rPr>
        <w:t xml:space="preserve">　ごんは、道の片がわにかくれて、じっとしていました。話声はだんだん近くなりました。それは、兵十と加助というお百姓でした。</w:t>
      </w:r>
    </w:p>
    <w:p w:rsidR="0080284A" w:rsidRPr="0080284A" w:rsidRDefault="0080284A" w:rsidP="0080284A">
      <w:r w:rsidRPr="0080284A">
        <w:rPr>
          <w:rFonts w:hint="eastAsia"/>
        </w:rPr>
        <w:t>「そうそう、なあ加助」と、兵十がいいました。</w:t>
      </w:r>
    </w:p>
    <w:p w:rsidR="0080284A" w:rsidRPr="0080284A" w:rsidRDefault="0080284A" w:rsidP="0080284A">
      <w:r w:rsidRPr="0080284A">
        <w:rPr>
          <w:rFonts w:hint="eastAsia"/>
        </w:rPr>
        <w:t>「ああん？」</w:t>
      </w:r>
    </w:p>
    <w:p w:rsidR="0080284A" w:rsidRPr="0080284A" w:rsidRDefault="0080284A" w:rsidP="0080284A">
      <w:r w:rsidRPr="0080284A">
        <w:rPr>
          <w:rFonts w:hint="eastAsia"/>
        </w:rPr>
        <w:t>「おれあ、このごろ、とてもふしぎなことがあるんだ」</w:t>
      </w:r>
    </w:p>
    <w:p w:rsidR="0080284A" w:rsidRPr="0080284A" w:rsidRDefault="0080284A" w:rsidP="0080284A">
      <w:r w:rsidRPr="0080284A">
        <w:rPr>
          <w:rFonts w:hint="eastAsia"/>
        </w:rPr>
        <w:t>「何が？」</w:t>
      </w:r>
    </w:p>
    <w:p w:rsidR="0080284A" w:rsidRPr="0080284A" w:rsidRDefault="0080284A" w:rsidP="0080284A">
      <w:r w:rsidRPr="0080284A">
        <w:rPr>
          <w:rFonts w:hint="eastAsia"/>
        </w:rPr>
        <w:t>「おっ母が死んでからは、だれだか知らんが、おれに栗やまつたけなんかを、まいにちまいにちくれるんだよ」</w:t>
      </w:r>
    </w:p>
    <w:p w:rsidR="0080284A" w:rsidRPr="0080284A" w:rsidRDefault="0080284A" w:rsidP="0080284A">
      <w:r w:rsidRPr="0080284A">
        <w:rPr>
          <w:rFonts w:hint="eastAsia"/>
        </w:rPr>
        <w:t>「ふうん、だれが？」</w:t>
      </w:r>
    </w:p>
    <w:p w:rsidR="0080284A" w:rsidRPr="0080284A" w:rsidRDefault="0080284A" w:rsidP="0080284A">
      <w:r w:rsidRPr="0080284A">
        <w:rPr>
          <w:rFonts w:hint="eastAsia"/>
        </w:rPr>
        <w:t>「それがわからんのだよ。おれの知らんうちに、おいていくんだ」</w:t>
      </w:r>
    </w:p>
    <w:p w:rsidR="0080284A" w:rsidRPr="0080284A" w:rsidRDefault="0080284A" w:rsidP="0080284A">
      <w:r w:rsidRPr="0080284A">
        <w:rPr>
          <w:rFonts w:hint="eastAsia"/>
        </w:rPr>
        <w:t xml:space="preserve">　ごんは、ふたりのあとをつけていきました。</w:t>
      </w:r>
    </w:p>
    <w:p w:rsidR="0080284A" w:rsidRPr="0080284A" w:rsidRDefault="0080284A" w:rsidP="0080284A">
      <w:r w:rsidRPr="0080284A">
        <w:rPr>
          <w:rFonts w:hint="eastAsia"/>
        </w:rPr>
        <w:t>「ほんとかい？」</w:t>
      </w:r>
    </w:p>
    <w:p w:rsidR="0080284A" w:rsidRPr="0080284A" w:rsidRDefault="0080284A" w:rsidP="0080284A">
      <w:r w:rsidRPr="0080284A">
        <w:rPr>
          <w:rFonts w:hint="eastAsia"/>
        </w:rPr>
        <w:t>「ほんとだとも。うそと思うなら、あした見に来いよ。その栗を見せてやるよ」</w:t>
      </w:r>
    </w:p>
    <w:p w:rsidR="0080284A" w:rsidRPr="0080284A" w:rsidRDefault="0080284A" w:rsidP="0080284A">
      <w:r w:rsidRPr="0080284A">
        <w:rPr>
          <w:rFonts w:hint="eastAsia"/>
        </w:rPr>
        <w:t>「へえ、へんなこともあるもんだなア」</w:t>
      </w:r>
    </w:p>
    <w:p w:rsidR="0080284A" w:rsidRDefault="0080284A" w:rsidP="0080284A">
      <w:r w:rsidRPr="0080284A">
        <w:rPr>
          <w:rFonts w:hint="eastAsia"/>
        </w:rPr>
        <w:t xml:space="preserve">　それなり、二人はだまって歩いていきました。</w:t>
      </w:r>
    </w:p>
    <w:p w:rsidR="00D20976" w:rsidRDefault="00D20976" w:rsidP="00D20976">
      <w:pPr>
        <w:pStyle w:val="a3"/>
        <w:ind w:left="1470" w:right="1470"/>
      </w:pPr>
      <w:r>
        <w:rPr>
          <w:rFonts w:hint="eastAsia"/>
        </w:rPr>
        <w:br w:type="page"/>
      </w:r>
    </w:p>
    <w:p w:rsidR="00D20976" w:rsidRDefault="00D20976" w:rsidP="00D20976">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5</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80284A" w:rsidRPr="0080284A" w:rsidRDefault="0080284A" w:rsidP="0080284A">
      <w:r w:rsidRPr="0080284A">
        <w:rPr>
          <w:rFonts w:hint="eastAsia"/>
        </w:rPr>
        <w:t xml:space="preserve">　加助がひょいと、後を見ました。ごんはびくっとして、小さくなってたちどまりました。加助は、ごんには気がつかないで、そのままさっさとあるきました。吉兵衛というお百姓の家まで来ると、二人はそこへはいっていきました。ポンポンポンポンと木魚の音がしています。窓の障子にあかりがさしていて、大きな坊主頭がうつって動いていました。ごんは、</w:t>
      </w:r>
    </w:p>
    <w:p w:rsidR="0080284A" w:rsidRPr="0080284A" w:rsidRDefault="0080284A" w:rsidP="0080284A">
      <w:r w:rsidRPr="0080284A">
        <w:rPr>
          <w:rFonts w:hint="eastAsia"/>
        </w:rPr>
        <w:t>「おねんぶつがあるんだな」と思いながら井戸のそばにしゃがんでいました。しばらくすると、また三人ほど、人がつれだって吉兵衛の家へはいっていきました。お経を読む声がきこえて来ました。</w:t>
      </w:r>
    </w:p>
    <w:p w:rsidR="0080284A" w:rsidRPr="0080284A" w:rsidRDefault="0080284A" w:rsidP="0080284A">
      <w:r w:rsidRPr="0080284A">
        <w:rPr>
          <w:rFonts w:hint="eastAsia"/>
        </w:rPr>
        <w:t xml:space="preserve">　</w:t>
      </w:r>
    </w:p>
    <w:p w:rsidR="0080284A" w:rsidRPr="0080284A" w:rsidRDefault="0080284A" w:rsidP="00293443">
      <w:pPr>
        <w:pStyle w:val="1"/>
      </w:pPr>
      <w:r w:rsidRPr="0080284A">
        <w:rPr>
          <w:rFonts w:hint="eastAsia"/>
        </w:rPr>
        <w:t>五</w:t>
      </w:r>
    </w:p>
    <w:p w:rsidR="0080284A" w:rsidRPr="0080284A" w:rsidRDefault="0080284A" w:rsidP="0080284A">
      <w:r w:rsidRPr="0080284A">
        <w:rPr>
          <w:rFonts w:hint="eastAsia"/>
        </w:rPr>
        <w:t xml:space="preserve">　</w:t>
      </w:r>
    </w:p>
    <w:p w:rsidR="0080284A" w:rsidRPr="0080284A" w:rsidRDefault="0080284A" w:rsidP="0080284A">
      <w:r w:rsidRPr="0080284A">
        <w:rPr>
          <w:rFonts w:hint="eastAsia"/>
        </w:rPr>
        <w:t xml:space="preserve">　ごんは、おねんぶつがすむまで、井戸のそばにしゃがんでいました。兵十と加助は、また一しょにかえっていきます。ごんは、二人の話をきこうと思って、ついていきました。兵十の影法師をふみふみいきました。</w:t>
      </w:r>
    </w:p>
    <w:p w:rsidR="0080284A" w:rsidRPr="0080284A" w:rsidRDefault="0080284A" w:rsidP="0080284A">
      <w:r w:rsidRPr="0080284A">
        <w:rPr>
          <w:rFonts w:hint="eastAsia"/>
        </w:rPr>
        <w:t xml:space="preserve">　お城の前まで来たとき、加助が言い出しました。</w:t>
      </w:r>
    </w:p>
    <w:p w:rsidR="0080284A" w:rsidRPr="0080284A" w:rsidRDefault="0080284A" w:rsidP="0080284A">
      <w:r w:rsidRPr="0080284A">
        <w:rPr>
          <w:rFonts w:hint="eastAsia"/>
        </w:rPr>
        <w:t>「さっきの話は、きっと、そりゃあ、神さまのしわざだぞ」</w:t>
      </w:r>
    </w:p>
    <w:p w:rsidR="0080284A" w:rsidRPr="0080284A" w:rsidRDefault="0080284A" w:rsidP="0080284A">
      <w:r w:rsidRPr="0080284A">
        <w:rPr>
          <w:rFonts w:hint="eastAsia"/>
        </w:rPr>
        <w:t>「えっ？」と、兵十はびっくりして、加助の顔を見ました。</w:t>
      </w:r>
    </w:p>
    <w:p w:rsidR="0080284A" w:rsidRPr="0080284A" w:rsidRDefault="0080284A" w:rsidP="0080284A">
      <w:r w:rsidRPr="0080284A">
        <w:rPr>
          <w:rFonts w:hint="eastAsia"/>
        </w:rPr>
        <w:t>「おれは、あれからずっと考えていたが、どうも、そりゃ、人間じゃない、神さまだ、神さまが、お前がたった一人になったのをあわれに思わっしゃって、いろんなものをめぐんで下さるんだよ」</w:t>
      </w:r>
    </w:p>
    <w:p w:rsidR="0080284A" w:rsidRPr="0080284A" w:rsidRDefault="0080284A" w:rsidP="0080284A">
      <w:r w:rsidRPr="0080284A">
        <w:rPr>
          <w:rFonts w:hint="eastAsia"/>
        </w:rPr>
        <w:t>「そうかなあ」</w:t>
      </w:r>
    </w:p>
    <w:p w:rsidR="0080284A" w:rsidRPr="0080284A" w:rsidRDefault="0080284A" w:rsidP="0080284A">
      <w:r w:rsidRPr="0080284A">
        <w:rPr>
          <w:rFonts w:hint="eastAsia"/>
        </w:rPr>
        <w:t>「そうだとも。だから、まいにち神さまにお礼を言うがいいよ」</w:t>
      </w:r>
    </w:p>
    <w:p w:rsidR="0080284A" w:rsidRPr="0080284A" w:rsidRDefault="0080284A" w:rsidP="0080284A">
      <w:r w:rsidRPr="0080284A">
        <w:rPr>
          <w:rFonts w:hint="eastAsia"/>
        </w:rPr>
        <w:t>「うん」</w:t>
      </w:r>
    </w:p>
    <w:p w:rsidR="0080284A" w:rsidRPr="0080284A" w:rsidRDefault="0080284A" w:rsidP="0080284A">
      <w:r w:rsidRPr="0080284A">
        <w:rPr>
          <w:rFonts w:hint="eastAsia"/>
        </w:rPr>
        <w:t xml:space="preserve">　ごんは、へえ、こいつはつまらないなと思いました。おれが、栗や松たけを持っていってやるのに、そのおれにはお礼をいわないで、神さまにお礼をいうんじゃア、おれは、引き合わないなあ。</w:t>
      </w:r>
    </w:p>
    <w:p w:rsidR="0080284A" w:rsidRPr="0080284A" w:rsidRDefault="0080284A" w:rsidP="0080284A">
      <w:r w:rsidRPr="0080284A">
        <w:rPr>
          <w:rFonts w:hint="eastAsia"/>
        </w:rPr>
        <w:t xml:space="preserve">　</w:t>
      </w:r>
    </w:p>
    <w:p w:rsidR="0080284A" w:rsidRPr="0080284A" w:rsidRDefault="0080284A" w:rsidP="00293443">
      <w:pPr>
        <w:pStyle w:val="1"/>
      </w:pPr>
      <w:r w:rsidRPr="0080284A">
        <w:rPr>
          <w:rFonts w:hint="eastAsia"/>
        </w:rPr>
        <w:t>六</w:t>
      </w:r>
    </w:p>
    <w:p w:rsidR="0080284A" w:rsidRPr="0080284A" w:rsidRDefault="0080284A" w:rsidP="0080284A">
      <w:r w:rsidRPr="0080284A">
        <w:rPr>
          <w:rFonts w:hint="eastAsia"/>
        </w:rPr>
        <w:t xml:space="preserve">　</w:t>
      </w:r>
    </w:p>
    <w:p w:rsidR="0080284A" w:rsidRPr="0080284A" w:rsidRDefault="0080284A" w:rsidP="0080284A">
      <w:r w:rsidRPr="0080284A">
        <w:rPr>
          <w:rFonts w:hint="eastAsia"/>
        </w:rPr>
        <w:t xml:space="preserve">　そのあくる日もごんは、栗をもって、兵十の家へ出かけました。兵十は物置で縄をなっていました。それでごんは家の裏口から、こっそり中へはいりました。</w:t>
      </w:r>
    </w:p>
    <w:p w:rsidR="0080284A" w:rsidRPr="0080284A" w:rsidRDefault="0080284A" w:rsidP="0080284A">
      <w:r w:rsidRPr="0080284A">
        <w:rPr>
          <w:rFonts w:hint="eastAsia"/>
        </w:rPr>
        <w:t xml:space="preserve">　そのとき兵十は、ふと顔をあげました。と狐が家の中へはいったではありませんか。こないだうなぎをぬすみやがったあのごん狐めが、またいたずらをしに来たな。</w:t>
      </w:r>
    </w:p>
    <w:p w:rsidR="0080284A" w:rsidRDefault="0080284A" w:rsidP="0080284A">
      <w:r w:rsidRPr="0080284A">
        <w:rPr>
          <w:rFonts w:hint="eastAsia"/>
        </w:rPr>
        <w:t>「ようし。」</w:t>
      </w:r>
    </w:p>
    <w:p w:rsidR="00D20976" w:rsidRDefault="00D20976" w:rsidP="00D20976">
      <w:pPr>
        <w:pStyle w:val="a3"/>
        <w:ind w:left="1470" w:right="1470"/>
      </w:pPr>
      <w:r>
        <w:rPr>
          <w:rFonts w:hint="eastAsia"/>
        </w:rPr>
        <w:br w:type="page"/>
      </w:r>
    </w:p>
    <w:p w:rsidR="00D20976" w:rsidRDefault="00D20976" w:rsidP="00D20976">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6</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80284A" w:rsidRPr="0080284A" w:rsidRDefault="0080284A" w:rsidP="0080284A">
      <w:r w:rsidRPr="0080284A">
        <w:rPr>
          <w:rFonts w:hint="eastAsia"/>
        </w:rPr>
        <w:t xml:space="preserve">　兵十は立ちあがって、納屋にかけてある火縄銃をとって、火薬をつめました。</w:t>
      </w:r>
    </w:p>
    <w:p w:rsidR="0080284A" w:rsidRPr="0080284A" w:rsidRDefault="0080284A" w:rsidP="0080284A">
      <w:r w:rsidRPr="0080284A">
        <w:rPr>
          <w:rFonts w:hint="eastAsia"/>
        </w:rPr>
        <w:t xml:space="preserve">　そして足音をしのばせてちかよって、今戸口を出ようとするごんを、ドンと、うちました。ごんは、ばたりとたおれました。兵十はかけよって来ました。家の中を見ると、土間に栗が、かためておいてあるのが目につきました。</w:t>
      </w:r>
    </w:p>
    <w:p w:rsidR="0080284A" w:rsidRPr="0080284A" w:rsidRDefault="0080284A" w:rsidP="0080284A">
      <w:r w:rsidRPr="0080284A">
        <w:rPr>
          <w:rFonts w:hint="eastAsia"/>
        </w:rPr>
        <w:t>「おや」と兵十は、びっくりしてごんに目を落しました。</w:t>
      </w:r>
    </w:p>
    <w:p w:rsidR="0080284A" w:rsidRPr="0080284A" w:rsidRDefault="0080284A" w:rsidP="0080284A">
      <w:r w:rsidRPr="0080284A">
        <w:rPr>
          <w:rFonts w:hint="eastAsia"/>
        </w:rPr>
        <w:t>「ごん、お前だったのか。いつも栗をくれたのは」</w:t>
      </w:r>
    </w:p>
    <w:p w:rsidR="0080284A" w:rsidRPr="0080284A" w:rsidRDefault="0080284A" w:rsidP="0080284A">
      <w:r w:rsidRPr="0080284A">
        <w:rPr>
          <w:rFonts w:hint="eastAsia"/>
        </w:rPr>
        <w:t xml:space="preserve">　ごんは、ぐったりと目をつぶったまま、うなずきました。</w:t>
      </w:r>
    </w:p>
    <w:p w:rsidR="0080284A" w:rsidRPr="0080284A" w:rsidRDefault="0080284A" w:rsidP="0080284A">
      <w:r w:rsidRPr="0080284A">
        <w:rPr>
          <w:rFonts w:hint="eastAsia"/>
        </w:rPr>
        <w:t xml:space="preserve">　兵十は火縄銃をばたりと、とり落しました。青い煙が、まだ筒口から細く出ていました。</w:t>
      </w:r>
    </w:p>
    <w:p w:rsidR="00D20976" w:rsidRDefault="00D20976" w:rsidP="00D20976">
      <w:pPr>
        <w:pStyle w:val="a3"/>
        <w:ind w:left="1470" w:right="1470"/>
      </w:pPr>
      <w:r>
        <w:br w:type="page"/>
      </w:r>
    </w:p>
    <w:p w:rsidR="00D20976" w:rsidRDefault="00D20976" w:rsidP="00D20976">
      <w:pPr>
        <w:pStyle w:val="a3"/>
        <w:ind w:left="1470" w:right="1470"/>
      </w:pPr>
      <w:r>
        <w:lastRenderedPageBreak/>
        <w:fldChar w:fldCharType="begin"/>
      </w:r>
      <w:r>
        <w:instrText xml:space="preserve"> EQ \o(\s\up ( ),</w:instrText>
      </w:r>
      <w:r>
        <w:instrText>＝＝＝</w:instrText>
      </w:r>
      <w:r>
        <w:instrText xml:space="preserve"> E</w:instrText>
      </w:r>
      <w:r>
        <w:instrText>ページ</w:instrText>
      </w:r>
      <w:r>
        <w:instrText xml:space="preserve"> </w:instrText>
      </w:r>
      <w:r>
        <w:instrText>＝＝＝</w:instrText>
      </w:r>
      <w:r>
        <w:instrText xml:space="preserve">) </w:instrText>
      </w:r>
      <w:r>
        <w:fldChar w:fldCharType="end"/>
      </w:r>
    </w:p>
    <w:p w:rsidR="0080284A" w:rsidRPr="0080284A" w:rsidRDefault="0080284A" w:rsidP="0080284A">
      <w:r w:rsidRPr="0080284A">
        <w:rPr>
          <w:rFonts w:hint="eastAsia"/>
        </w:rPr>
        <w:t xml:space="preserve">　</w:t>
      </w:r>
    </w:p>
    <w:p w:rsidR="0080284A" w:rsidRPr="0080284A" w:rsidRDefault="0080284A" w:rsidP="00293443">
      <w:pPr>
        <w:pStyle w:val="1"/>
      </w:pPr>
      <w:r w:rsidRPr="0080284A">
        <w:rPr>
          <w:rFonts w:hint="eastAsia"/>
        </w:rPr>
        <w:t>奥付</w:t>
      </w:r>
    </w:p>
    <w:p w:rsidR="0080284A" w:rsidRPr="0080284A" w:rsidRDefault="0080284A" w:rsidP="0080284A">
      <w:r w:rsidRPr="0080284A">
        <w:rPr>
          <w:rFonts w:hint="eastAsia"/>
        </w:rPr>
        <w:t xml:space="preserve">　</w:t>
      </w:r>
    </w:p>
    <w:p w:rsidR="0080284A" w:rsidRPr="0080284A" w:rsidRDefault="0080284A" w:rsidP="0080284A">
      <w:r w:rsidRPr="0080284A">
        <w:rPr>
          <w:rFonts w:hint="eastAsia"/>
        </w:rPr>
        <w:t>底本：「新美南吉童話集」岩波文庫、岩波書店</w:t>
      </w:r>
    </w:p>
    <w:p w:rsidR="0080284A" w:rsidRPr="0080284A" w:rsidRDefault="0080284A" w:rsidP="0080284A">
      <w:r w:rsidRPr="0080284A">
        <w:rPr>
          <w:rFonts w:hint="eastAsia"/>
        </w:rPr>
        <w:t xml:space="preserve">　　　</w:t>
      </w:r>
      <w:r w:rsidRPr="0080284A">
        <w:rPr>
          <w:rFonts w:hint="eastAsia"/>
        </w:rPr>
        <w:t>1996</w:t>
      </w:r>
      <w:r w:rsidRPr="0080284A">
        <w:rPr>
          <w:rFonts w:hint="eastAsia"/>
        </w:rPr>
        <w:t>（平成</w:t>
      </w:r>
      <w:r w:rsidRPr="0080284A">
        <w:rPr>
          <w:rFonts w:hint="eastAsia"/>
        </w:rPr>
        <w:t>8</w:t>
      </w:r>
      <w:r w:rsidRPr="0080284A">
        <w:rPr>
          <w:rFonts w:hint="eastAsia"/>
        </w:rPr>
        <w:t>）年</w:t>
      </w:r>
      <w:r w:rsidRPr="0080284A">
        <w:rPr>
          <w:rFonts w:hint="eastAsia"/>
        </w:rPr>
        <w:t>7</w:t>
      </w:r>
      <w:r w:rsidRPr="0080284A">
        <w:rPr>
          <w:rFonts w:hint="eastAsia"/>
        </w:rPr>
        <w:t>月</w:t>
      </w:r>
      <w:r w:rsidRPr="0080284A">
        <w:rPr>
          <w:rFonts w:hint="eastAsia"/>
        </w:rPr>
        <w:t>16</w:t>
      </w:r>
      <w:r w:rsidRPr="0080284A">
        <w:rPr>
          <w:rFonts w:hint="eastAsia"/>
        </w:rPr>
        <w:t>日発行第</w:t>
      </w:r>
      <w:r w:rsidRPr="0080284A">
        <w:rPr>
          <w:rFonts w:hint="eastAsia"/>
        </w:rPr>
        <w:t>1</w:t>
      </w:r>
      <w:r w:rsidRPr="0080284A">
        <w:rPr>
          <w:rFonts w:hint="eastAsia"/>
        </w:rPr>
        <w:t>刷</w:t>
      </w:r>
    </w:p>
    <w:p w:rsidR="0080284A" w:rsidRPr="0080284A" w:rsidRDefault="0080284A" w:rsidP="0080284A">
      <w:r w:rsidRPr="0080284A">
        <w:rPr>
          <w:rFonts w:hint="eastAsia"/>
        </w:rPr>
        <w:t xml:space="preserve">　　　</w:t>
      </w:r>
      <w:r w:rsidRPr="0080284A">
        <w:rPr>
          <w:rFonts w:hint="eastAsia"/>
        </w:rPr>
        <w:t>1997</w:t>
      </w:r>
      <w:r w:rsidRPr="0080284A">
        <w:rPr>
          <w:rFonts w:hint="eastAsia"/>
        </w:rPr>
        <w:t>（平成</w:t>
      </w:r>
      <w:r w:rsidRPr="0080284A">
        <w:rPr>
          <w:rFonts w:hint="eastAsia"/>
        </w:rPr>
        <w:t>9</w:t>
      </w:r>
      <w:r w:rsidRPr="0080284A">
        <w:rPr>
          <w:rFonts w:hint="eastAsia"/>
        </w:rPr>
        <w:t>）年</w:t>
      </w:r>
      <w:r w:rsidRPr="0080284A">
        <w:rPr>
          <w:rFonts w:hint="eastAsia"/>
        </w:rPr>
        <w:t>7</w:t>
      </w:r>
      <w:r w:rsidRPr="0080284A">
        <w:rPr>
          <w:rFonts w:hint="eastAsia"/>
        </w:rPr>
        <w:t>月</w:t>
      </w:r>
      <w:r w:rsidRPr="0080284A">
        <w:rPr>
          <w:rFonts w:hint="eastAsia"/>
        </w:rPr>
        <w:t>15</w:t>
      </w:r>
      <w:r w:rsidRPr="0080284A">
        <w:rPr>
          <w:rFonts w:hint="eastAsia"/>
        </w:rPr>
        <w:t>日発行第</w:t>
      </w:r>
      <w:r w:rsidRPr="0080284A">
        <w:rPr>
          <w:rFonts w:hint="eastAsia"/>
        </w:rPr>
        <w:t>2</w:t>
      </w:r>
      <w:r w:rsidRPr="0080284A">
        <w:rPr>
          <w:rFonts w:hint="eastAsia"/>
        </w:rPr>
        <w:t>刷</w:t>
      </w:r>
    </w:p>
    <w:p w:rsidR="0080284A" w:rsidRPr="0080284A" w:rsidRDefault="0080284A" w:rsidP="0080284A">
      <w:r w:rsidRPr="0080284A">
        <w:rPr>
          <w:rFonts w:hint="eastAsia"/>
        </w:rPr>
        <w:t>初出：「赤い鳥　復刊第三巻第一号」</w:t>
      </w:r>
    </w:p>
    <w:p w:rsidR="0080284A" w:rsidRPr="0080284A" w:rsidRDefault="0080284A" w:rsidP="0080284A">
      <w:r w:rsidRPr="0080284A">
        <w:rPr>
          <w:rFonts w:hint="eastAsia"/>
        </w:rPr>
        <w:t xml:space="preserve">　　　</w:t>
      </w:r>
      <w:r w:rsidRPr="0080284A">
        <w:rPr>
          <w:rFonts w:hint="eastAsia"/>
        </w:rPr>
        <w:t>1932</w:t>
      </w:r>
      <w:r w:rsidRPr="0080284A">
        <w:rPr>
          <w:rFonts w:hint="eastAsia"/>
        </w:rPr>
        <w:t>（昭和</w:t>
      </w:r>
      <w:r w:rsidRPr="0080284A">
        <w:rPr>
          <w:rFonts w:hint="eastAsia"/>
        </w:rPr>
        <w:t>7</w:t>
      </w:r>
      <w:r w:rsidRPr="0080284A">
        <w:rPr>
          <w:rFonts w:hint="eastAsia"/>
        </w:rPr>
        <w:t>）年</w:t>
      </w:r>
      <w:r w:rsidRPr="0080284A">
        <w:rPr>
          <w:rFonts w:hint="eastAsia"/>
        </w:rPr>
        <w:t>1</w:t>
      </w:r>
      <w:r w:rsidRPr="0080284A">
        <w:rPr>
          <w:rFonts w:hint="eastAsia"/>
        </w:rPr>
        <w:t>月号</w:t>
      </w:r>
    </w:p>
    <w:p w:rsidR="0080284A" w:rsidRPr="0080284A" w:rsidRDefault="0080284A" w:rsidP="0080284A">
      <w:r w:rsidRPr="0080284A">
        <w:rPr>
          <w:rFonts w:hint="eastAsia"/>
        </w:rPr>
        <w:t>※入力時に使われた底本が不明とのことなので、表記は岩波文庫版に合わせた。</w:t>
      </w:r>
    </w:p>
    <w:p w:rsidR="0080284A" w:rsidRPr="0080284A" w:rsidRDefault="0080284A" w:rsidP="0080284A">
      <w:r w:rsidRPr="0080284A">
        <w:rPr>
          <w:rFonts w:hint="eastAsia"/>
        </w:rPr>
        <w:t>入力：林裕司</w:t>
      </w:r>
    </w:p>
    <w:p w:rsidR="0080284A" w:rsidRPr="0080284A" w:rsidRDefault="0080284A" w:rsidP="0080284A">
      <w:r w:rsidRPr="0080284A">
        <w:rPr>
          <w:rFonts w:hint="eastAsia"/>
        </w:rPr>
        <w:t>校正：浜野智</w:t>
      </w:r>
    </w:p>
    <w:p w:rsidR="0080284A" w:rsidRPr="0080284A" w:rsidRDefault="0080284A" w:rsidP="0080284A">
      <w:r w:rsidRPr="0080284A">
        <w:rPr>
          <w:rFonts w:hint="eastAsia"/>
        </w:rPr>
        <w:t>1998</w:t>
      </w:r>
      <w:r w:rsidRPr="0080284A">
        <w:rPr>
          <w:rFonts w:hint="eastAsia"/>
        </w:rPr>
        <w:t>年</w:t>
      </w:r>
      <w:r w:rsidRPr="0080284A">
        <w:rPr>
          <w:rFonts w:hint="eastAsia"/>
        </w:rPr>
        <w:t>10</w:t>
      </w:r>
      <w:r w:rsidRPr="0080284A">
        <w:rPr>
          <w:rFonts w:hint="eastAsia"/>
        </w:rPr>
        <w:t>月</w:t>
      </w:r>
      <w:r w:rsidRPr="0080284A">
        <w:rPr>
          <w:rFonts w:hint="eastAsia"/>
        </w:rPr>
        <w:t>23</w:t>
      </w:r>
      <w:r w:rsidRPr="0080284A">
        <w:rPr>
          <w:rFonts w:hint="eastAsia"/>
        </w:rPr>
        <w:t>日公開</w:t>
      </w:r>
    </w:p>
    <w:p w:rsidR="0080284A" w:rsidRPr="0080284A" w:rsidRDefault="0080284A" w:rsidP="0080284A">
      <w:r w:rsidRPr="0080284A">
        <w:rPr>
          <w:rFonts w:hint="eastAsia"/>
        </w:rPr>
        <w:t>2012</w:t>
      </w:r>
      <w:r w:rsidRPr="0080284A">
        <w:rPr>
          <w:rFonts w:hint="eastAsia"/>
        </w:rPr>
        <w:t>年</w:t>
      </w:r>
      <w:r w:rsidRPr="0080284A">
        <w:rPr>
          <w:rFonts w:hint="eastAsia"/>
        </w:rPr>
        <w:t>5</w:t>
      </w:r>
      <w:r w:rsidRPr="0080284A">
        <w:rPr>
          <w:rFonts w:hint="eastAsia"/>
        </w:rPr>
        <w:t>月</w:t>
      </w:r>
      <w:r w:rsidRPr="0080284A">
        <w:rPr>
          <w:rFonts w:hint="eastAsia"/>
        </w:rPr>
        <w:t>8</w:t>
      </w:r>
      <w:r w:rsidRPr="0080284A">
        <w:rPr>
          <w:rFonts w:hint="eastAsia"/>
        </w:rPr>
        <w:t>日修正</w:t>
      </w:r>
    </w:p>
    <w:p w:rsidR="0080284A" w:rsidRPr="0080284A" w:rsidRDefault="0080284A" w:rsidP="0080284A">
      <w:r w:rsidRPr="0080284A">
        <w:rPr>
          <w:rFonts w:hint="eastAsia"/>
        </w:rPr>
        <w:t>青空文庫作成ファイル：</w:t>
      </w:r>
    </w:p>
    <w:p w:rsidR="00D20976" w:rsidRDefault="0080284A" w:rsidP="0080284A">
      <w:r w:rsidRPr="0080284A">
        <w:rPr>
          <w:rFonts w:hint="eastAsia"/>
        </w:rPr>
        <w:t>このファイルは、インターネットの図書館、青空文庫（</w:t>
      </w:r>
      <w:r w:rsidRPr="0080284A">
        <w:rPr>
          <w:rFonts w:hint="eastAsia"/>
        </w:rPr>
        <w:t>http://www.aozora.gr.jp/</w:t>
      </w:r>
      <w:r w:rsidRPr="0080284A">
        <w:rPr>
          <w:rFonts w:hint="eastAsia"/>
        </w:rPr>
        <w:t>）で作られました。入力、校正、制作にあたったのは、ボランティアの皆さんです。</w:t>
      </w:r>
    </w:p>
    <w:p w:rsidR="00D20976" w:rsidRDefault="00D20976">
      <w:pPr>
        <w:widowControl/>
        <w:jc w:val="left"/>
      </w:pPr>
      <w:r>
        <w:br w:type="page"/>
      </w:r>
    </w:p>
    <w:p w:rsidR="00D20976" w:rsidRDefault="00D20976" w:rsidP="00D20976">
      <w:r>
        <w:rPr>
          <w:rFonts w:hint="eastAsia"/>
        </w:rPr>
        <w:lastRenderedPageBreak/>
        <w:t>東京大学先端科学技術研究センター・人間支援工学分野では，この電子書籍を著作権法第</w:t>
      </w:r>
      <w:r>
        <w:rPr>
          <w:rFonts w:hint="eastAsia"/>
        </w:rPr>
        <w:t>37</w:t>
      </w:r>
      <w:r>
        <w:rPr>
          <w:rFonts w:hint="eastAsia"/>
        </w:rPr>
        <w:t>条</w:t>
      </w:r>
      <w:r>
        <w:rPr>
          <w:rFonts w:hint="eastAsia"/>
        </w:rPr>
        <w:t>3</w:t>
      </w:r>
      <w:r>
        <w:rPr>
          <w:rFonts w:hint="eastAsia"/>
        </w:rPr>
        <w:t>項に基づき，原本の図書を複製し作成をしました。</w:t>
      </w:r>
    </w:p>
    <w:p w:rsidR="00D20976" w:rsidRDefault="00D20976" w:rsidP="0080284A">
      <w:r>
        <w:rPr>
          <w:rFonts w:hint="eastAsia"/>
        </w:rPr>
        <w:t>原本</w:t>
      </w:r>
      <w:r>
        <w:rPr>
          <w:rFonts w:hint="eastAsia"/>
        </w:rPr>
        <w:t xml:space="preserve">: </w:t>
      </w:r>
      <w:r>
        <w:rPr>
          <w:rFonts w:hint="eastAsia"/>
        </w:rPr>
        <w:t>ごん狐</w:t>
      </w:r>
    </w:p>
    <w:p w:rsidR="00322B7E" w:rsidRDefault="00322B7E" w:rsidP="00322B7E">
      <w:pPr>
        <w:rPr>
          <w:rFonts w:hint="eastAsia"/>
        </w:rPr>
      </w:pPr>
      <w:r>
        <w:rPr>
          <w:rFonts w:hint="eastAsia"/>
        </w:rPr>
        <w:t>著者</w:t>
      </w:r>
      <w:r>
        <w:rPr>
          <w:rFonts w:hint="eastAsia"/>
        </w:rPr>
        <w:t xml:space="preserve">: </w:t>
      </w:r>
      <w:r w:rsidR="007A5656">
        <w:rPr>
          <w:rFonts w:hint="eastAsia"/>
        </w:rPr>
        <w:t>新美南吉</w:t>
      </w:r>
      <w:bookmarkStart w:id="0" w:name="_GoBack"/>
      <w:bookmarkEnd w:id="0"/>
    </w:p>
    <w:p w:rsidR="00D20976" w:rsidRDefault="00322B7E" w:rsidP="00322B7E">
      <w:r>
        <w:rPr>
          <w:rFonts w:hint="eastAsia"/>
        </w:rPr>
        <w:t>原本発行所</w:t>
      </w:r>
      <w:r>
        <w:rPr>
          <w:rFonts w:hint="eastAsia"/>
        </w:rPr>
        <w:t xml:space="preserve">: </w:t>
      </w:r>
      <w:r>
        <w:rPr>
          <w:rFonts w:hint="eastAsia"/>
        </w:rPr>
        <w:t>青空文庫</w:t>
      </w:r>
    </w:p>
    <w:p w:rsidR="00D20976" w:rsidRDefault="00D20976" w:rsidP="00D20976">
      <w:r>
        <w:rPr>
          <w:rFonts w:hint="eastAsia"/>
        </w:rPr>
        <w:t>電子書籍発行者</w:t>
      </w:r>
      <w:r>
        <w:rPr>
          <w:rFonts w:hint="eastAsia"/>
        </w:rPr>
        <w:t xml:space="preserve">: </w:t>
      </w:r>
      <w:r>
        <w:rPr>
          <w:rFonts w:hint="eastAsia"/>
        </w:rPr>
        <w:t>東京大学先端科学技術研究センター・人間支援工学分野</w:t>
      </w:r>
    </w:p>
    <w:p w:rsidR="00D20976" w:rsidRDefault="00D20976" w:rsidP="0080284A">
      <w:r>
        <w:rPr>
          <w:rFonts w:hint="eastAsia"/>
        </w:rPr>
        <w:t>連絡先</w:t>
      </w:r>
      <w:r>
        <w:rPr>
          <w:rFonts w:hint="eastAsia"/>
        </w:rPr>
        <w:t xml:space="preserve">: 153-8904 </w:t>
      </w:r>
      <w:r>
        <w:rPr>
          <w:rFonts w:hint="eastAsia"/>
        </w:rPr>
        <w:t>東京都目黒区駒場</w:t>
      </w:r>
      <w:r>
        <w:rPr>
          <w:rFonts w:hint="eastAsia"/>
        </w:rPr>
        <w:t xml:space="preserve">4-6-1 </w:t>
      </w:r>
      <w:r>
        <w:rPr>
          <w:rFonts w:hint="eastAsia"/>
        </w:rPr>
        <w:t>東京大学先端科学技術研究センター・人間支援工学分野</w:t>
      </w:r>
      <w:r>
        <w:rPr>
          <w:rFonts w:hint="eastAsia"/>
        </w:rPr>
        <w:t xml:space="preserve"> Tel. 03-5452-5229</w:t>
      </w:r>
    </w:p>
    <w:p w:rsidR="00D20976" w:rsidRDefault="00D20976" w:rsidP="0080284A">
      <w:r>
        <w:rPr>
          <w:rFonts w:hint="eastAsia"/>
        </w:rPr>
        <w:t>発行日</w:t>
      </w:r>
      <w:r>
        <w:rPr>
          <w:rFonts w:hint="eastAsia"/>
        </w:rPr>
        <w:t>: 2018</w:t>
      </w:r>
      <w:r>
        <w:rPr>
          <w:rFonts w:hint="eastAsia"/>
        </w:rPr>
        <w:t>年</w:t>
      </w:r>
      <w:r>
        <w:rPr>
          <w:rFonts w:hint="eastAsia"/>
        </w:rPr>
        <w:t>10</w:t>
      </w:r>
      <w:r>
        <w:rPr>
          <w:rFonts w:hint="eastAsia"/>
        </w:rPr>
        <w:t>月</w:t>
      </w:r>
      <w:r>
        <w:rPr>
          <w:rFonts w:hint="eastAsia"/>
        </w:rPr>
        <w:t>15</w:t>
      </w:r>
      <w:r>
        <w:rPr>
          <w:rFonts w:hint="eastAsia"/>
        </w:rPr>
        <w:t>日</w:t>
      </w:r>
    </w:p>
    <w:p w:rsidR="00D20976" w:rsidRPr="001B1EA1" w:rsidRDefault="00D20976" w:rsidP="0080284A"/>
    <w:sectPr w:rsidR="00D20976" w:rsidRPr="001B1E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6CA" w:rsidRDefault="005D46CA" w:rsidP="00C27F5A">
      <w:r>
        <w:separator/>
      </w:r>
    </w:p>
  </w:endnote>
  <w:endnote w:type="continuationSeparator" w:id="0">
    <w:p w:rsidR="005D46CA" w:rsidRDefault="005D46CA" w:rsidP="00C2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6CA" w:rsidRDefault="005D46CA" w:rsidP="00C27F5A">
      <w:r>
        <w:separator/>
      </w:r>
    </w:p>
  </w:footnote>
  <w:footnote w:type="continuationSeparator" w:id="0">
    <w:p w:rsidR="005D46CA" w:rsidRDefault="005D46CA" w:rsidP="00C2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247FE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4DC503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95660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38821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22E072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69AE4A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CACE6F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AFED38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6F487C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4E874F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4A"/>
    <w:rsid w:val="00034F02"/>
    <w:rsid w:val="00177006"/>
    <w:rsid w:val="001958BB"/>
    <w:rsid w:val="001B1EA1"/>
    <w:rsid w:val="001D305C"/>
    <w:rsid w:val="00293443"/>
    <w:rsid w:val="00322B7E"/>
    <w:rsid w:val="00466BCF"/>
    <w:rsid w:val="004A4D15"/>
    <w:rsid w:val="004E62E1"/>
    <w:rsid w:val="005D46CA"/>
    <w:rsid w:val="00724055"/>
    <w:rsid w:val="007503B0"/>
    <w:rsid w:val="007574D1"/>
    <w:rsid w:val="007A5656"/>
    <w:rsid w:val="007E00A6"/>
    <w:rsid w:val="0080284A"/>
    <w:rsid w:val="0087408B"/>
    <w:rsid w:val="008E18DC"/>
    <w:rsid w:val="009D43F8"/>
    <w:rsid w:val="00A016F8"/>
    <w:rsid w:val="00C27F5A"/>
    <w:rsid w:val="00C65BF6"/>
    <w:rsid w:val="00D20976"/>
    <w:rsid w:val="00D27867"/>
    <w:rsid w:val="00E46380"/>
    <w:rsid w:val="00F06B52"/>
    <w:rsid w:val="00FC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0A7AA40-911D-436A-8BF7-B8767C18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F06B52"/>
    <w:pPr>
      <w:widowControl w:val="0"/>
      <w:jc w:val="both"/>
    </w:pPr>
  </w:style>
  <w:style w:type="paragraph" w:styleId="1">
    <w:name w:val="heading 1"/>
    <w:basedOn w:val="a"/>
    <w:next w:val="a"/>
    <w:link w:val="10"/>
    <w:uiPriority w:val="9"/>
    <w:qFormat/>
    <w:rsid w:val="009D43F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qFormat/>
    <w:rsid w:val="009D43F8"/>
    <w:pPr>
      <w:keepNext/>
      <w:outlineLvl w:val="1"/>
    </w:pPr>
    <w:rPr>
      <w:rFonts w:asciiTheme="majorHAnsi" w:eastAsiaTheme="majorEastAsia" w:hAnsiTheme="majorHAnsi" w:cstheme="majorBidi"/>
      <w:sz w:val="22"/>
    </w:rPr>
  </w:style>
  <w:style w:type="paragraph" w:styleId="3">
    <w:name w:val="heading 3"/>
    <w:basedOn w:val="a"/>
    <w:next w:val="a"/>
    <w:link w:val="30"/>
    <w:uiPriority w:val="9"/>
    <w:qFormat/>
    <w:rsid w:val="00C27F5A"/>
    <w:pPr>
      <w:keepNext/>
      <w:ind w:leftChars="100" w:left="1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27F5A"/>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27867"/>
    <w:rPr>
      <w:rFonts w:asciiTheme="majorHAnsi" w:eastAsiaTheme="majorEastAsia" w:hAnsiTheme="majorHAnsi" w:cstheme="majorBidi"/>
      <w:sz w:val="22"/>
    </w:rPr>
  </w:style>
  <w:style w:type="character" w:customStyle="1" w:styleId="30">
    <w:name w:val="見出し 3 (文字)"/>
    <w:basedOn w:val="a0"/>
    <w:link w:val="3"/>
    <w:uiPriority w:val="9"/>
    <w:rsid w:val="00C27F5A"/>
    <w:rPr>
      <w:rFonts w:asciiTheme="majorHAnsi" w:eastAsiaTheme="majorEastAsia" w:hAnsiTheme="majorHAnsi" w:cstheme="majorBidi"/>
    </w:rPr>
  </w:style>
  <w:style w:type="character" w:customStyle="1" w:styleId="10">
    <w:name w:val="見出し 1 (文字)"/>
    <w:basedOn w:val="a0"/>
    <w:link w:val="1"/>
    <w:uiPriority w:val="9"/>
    <w:rsid w:val="009D43F8"/>
    <w:rPr>
      <w:rFonts w:asciiTheme="majorHAnsi" w:eastAsiaTheme="majorEastAsia" w:hAnsiTheme="majorHAnsi" w:cstheme="majorBidi"/>
      <w:sz w:val="24"/>
      <w:szCs w:val="24"/>
    </w:rPr>
  </w:style>
  <w:style w:type="paragraph" w:styleId="a3">
    <w:name w:val="Block Text"/>
    <w:basedOn w:val="a"/>
    <w:uiPriority w:val="99"/>
    <w:qFormat/>
    <w:rsid w:val="009D43F8"/>
    <w:pPr>
      <w:ind w:leftChars="700" w:left="1440" w:rightChars="700" w:right="1440"/>
    </w:pPr>
  </w:style>
  <w:style w:type="paragraph" w:styleId="a4">
    <w:name w:val="header"/>
    <w:basedOn w:val="a"/>
    <w:link w:val="a5"/>
    <w:uiPriority w:val="99"/>
    <w:unhideWhenUsed/>
    <w:locked/>
    <w:rsid w:val="00C27F5A"/>
    <w:pPr>
      <w:tabs>
        <w:tab w:val="center" w:pos="4252"/>
        <w:tab w:val="right" w:pos="8504"/>
      </w:tabs>
      <w:snapToGrid w:val="0"/>
    </w:pPr>
  </w:style>
  <w:style w:type="character" w:customStyle="1" w:styleId="a5">
    <w:name w:val="ヘッダー (文字)"/>
    <w:basedOn w:val="a0"/>
    <w:link w:val="a4"/>
    <w:uiPriority w:val="99"/>
    <w:rsid w:val="00C27F5A"/>
  </w:style>
  <w:style w:type="paragraph" w:styleId="a6">
    <w:name w:val="footer"/>
    <w:basedOn w:val="a"/>
    <w:link w:val="a7"/>
    <w:uiPriority w:val="99"/>
    <w:unhideWhenUsed/>
    <w:locked/>
    <w:rsid w:val="00C27F5A"/>
    <w:pPr>
      <w:tabs>
        <w:tab w:val="center" w:pos="4252"/>
        <w:tab w:val="right" w:pos="8504"/>
      </w:tabs>
      <w:snapToGrid w:val="0"/>
    </w:pPr>
  </w:style>
  <w:style w:type="character" w:customStyle="1" w:styleId="a7">
    <w:name w:val="フッター (文字)"/>
    <w:basedOn w:val="a0"/>
    <w:link w:val="a6"/>
    <w:uiPriority w:val="99"/>
    <w:rsid w:val="00C27F5A"/>
  </w:style>
  <w:style w:type="character" w:customStyle="1" w:styleId="40">
    <w:name w:val="見出し 4 (文字)"/>
    <w:basedOn w:val="a0"/>
    <w:link w:val="4"/>
    <w:uiPriority w:val="9"/>
    <w:semiHidden/>
    <w:rsid w:val="00C27F5A"/>
    <w:rPr>
      <w:b/>
      <w:bCs/>
    </w:rPr>
  </w:style>
  <w:style w:type="character" w:customStyle="1" w:styleId="a8">
    <w:name w:val="下付"/>
    <w:basedOn w:val="a0"/>
    <w:uiPriority w:val="2"/>
    <w:qFormat/>
    <w:rsid w:val="00724055"/>
    <w:rPr>
      <w:bdr w:val="none" w:sz="0" w:space="0" w:color="auto"/>
      <w:vertAlign w:val="subscript"/>
    </w:rPr>
  </w:style>
  <w:style w:type="character" w:customStyle="1" w:styleId="a9">
    <w:name w:val="上付"/>
    <w:basedOn w:val="a0"/>
    <w:uiPriority w:val="1"/>
    <w:qFormat/>
    <w:rsid w:val="00724055"/>
    <w:rPr>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0\Desktop\original\accessReading.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accessReading.dotx</Template>
  <TotalTime>12</TotalTime>
  <Pages>9</Pages>
  <Words>859</Words>
  <Characters>4902</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AccessReading</dc:creator>
  <cp:keywords/>
  <dc:description/>
  <dcterms:created xsi:type="dcterms:W3CDTF">2018-10-15T07:01:00Z</dcterms:created>
  <dcterms:modified xsi:type="dcterms:W3CDTF">2018-10-15T09:23:00Z</dcterms:modified>
</cp:coreProperties>
</file>