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C0D76" w:rsidRDefault="008C0D76" w:rsidP="008C0D76">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542676" w:rsidRPr="00542676" w:rsidRDefault="00542676" w:rsidP="00542676">
      <w:pPr>
        <w:pStyle w:val="1"/>
      </w:pPr>
      <w:r w:rsidRPr="00542676">
        <w:rPr>
          <w:rFonts w:hint="eastAsia"/>
        </w:rPr>
        <w:t>注文の多い料理店</w:t>
      </w:r>
    </w:p>
    <w:p w:rsidR="00542676" w:rsidRPr="00542676" w:rsidRDefault="00542676" w:rsidP="00542676">
      <w:r w:rsidRPr="00542676">
        <w:rPr>
          <w:rFonts w:hint="eastAsia"/>
        </w:rPr>
        <w:t>宮沢賢治</w:t>
      </w:r>
    </w:p>
    <w:p w:rsidR="00542676" w:rsidRDefault="00542676" w:rsidP="00542676">
      <w:r>
        <w:t xml:space="preserve">　</w:t>
      </w:r>
    </w:p>
    <w:p w:rsidR="00542676" w:rsidRDefault="00542676">
      <w:pPr>
        <w:widowControl/>
        <w:jc w:val="left"/>
      </w:pPr>
      <w:r>
        <w:br w:type="page"/>
      </w:r>
    </w:p>
    <w:p w:rsidR="008C0D76" w:rsidRDefault="008C0D76" w:rsidP="008C0D76">
      <w:pPr>
        <w:pStyle w:val="a3"/>
        <w:ind w:left="1470" w:right="1470"/>
        <w:rPr>
          <w:rFonts w:hint="eastAsia"/>
        </w:rPr>
      </w:pPr>
      <w:r>
        <w:rPr>
          <w:rFonts w:hint="eastAsia"/>
        </w:rPr>
        <w:lastRenderedPageBreak/>
        <w:br w:type="page"/>
      </w:r>
    </w:p>
    <w:p w:rsidR="008C0D76" w:rsidRDefault="008C0D76" w:rsidP="008C0D7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542676" w:rsidRPr="00542676" w:rsidRDefault="00542676" w:rsidP="00542676">
      <w:r w:rsidRPr="00542676">
        <w:rPr>
          <w:rFonts w:hint="eastAsia"/>
        </w:rPr>
        <w:t xml:space="preserve">　二人の若い紳士が、すっかりイギリスの兵隊のかたちをして、ぴかぴかする鉄砲をかついで、白熊のような犬を二疋つれて、だいぶ山奥の、木の葉のかさかさしたとこを、こんなことを云いながら、あるいておりました。</w:t>
      </w:r>
    </w:p>
    <w:p w:rsidR="00542676" w:rsidRPr="00542676" w:rsidRDefault="00542676" w:rsidP="00542676">
      <w:r w:rsidRPr="00542676">
        <w:rPr>
          <w:rFonts w:hint="eastAsia"/>
        </w:rPr>
        <w:t>「ぜんたい、ここらの山は怪しからんね。鳥も獣も一疋も居やがらん。なんでも構わないから、早くタンタアーンと、やって見たいもんだなあ。」</w:t>
      </w:r>
    </w:p>
    <w:p w:rsidR="00542676" w:rsidRPr="00542676" w:rsidRDefault="00542676" w:rsidP="00542676">
      <w:r w:rsidRPr="00542676">
        <w:rPr>
          <w:rFonts w:hint="eastAsia"/>
        </w:rPr>
        <w:t>「鹿の黄いろな横っ腹なんぞに、二三発お見舞もうしたら、ずいぶん痛快だろうねえ。くるくるまわって、それからどたっと倒れるだろうねえ。」</w:t>
      </w:r>
    </w:p>
    <w:p w:rsidR="00542676" w:rsidRPr="00542676" w:rsidRDefault="00542676" w:rsidP="00542676">
      <w:r w:rsidRPr="00542676">
        <w:rPr>
          <w:rFonts w:hint="eastAsia"/>
        </w:rPr>
        <w:t xml:space="preserve">　それはだいぶの山奥でした。案内してきた専門の鉄砲打ちも、ちょっとまごついて、どこかへ行ってしまったくらいの山奥でした。</w:t>
      </w:r>
    </w:p>
    <w:p w:rsidR="00542676" w:rsidRPr="00542676" w:rsidRDefault="00542676" w:rsidP="00542676">
      <w:r w:rsidRPr="00542676">
        <w:rPr>
          <w:rFonts w:hint="eastAsia"/>
        </w:rPr>
        <w:t xml:space="preserve">　それに、あんまり山が物凄いので、その白熊のような犬が、二疋いっしょにめまいを起こして、しばらく吠って、それから泡を吐いて死んでしまいました。</w:t>
      </w:r>
    </w:p>
    <w:p w:rsidR="00542676" w:rsidRPr="00542676" w:rsidRDefault="00542676" w:rsidP="00542676">
      <w:r w:rsidRPr="00542676">
        <w:rPr>
          <w:rFonts w:hint="eastAsia"/>
        </w:rPr>
        <w:t>「じつにぼくは、二千四百円の損害だ」と一人の紳士が、その犬の眼ぶたを、ちょっとかえしてみて言いました。</w:t>
      </w:r>
    </w:p>
    <w:p w:rsidR="00542676" w:rsidRPr="00542676" w:rsidRDefault="00542676" w:rsidP="00542676">
      <w:r w:rsidRPr="00542676">
        <w:rPr>
          <w:rFonts w:hint="eastAsia"/>
        </w:rPr>
        <w:t>「ぼくは二千八百円の損害だ。」と、もひとりが、くやしそうに、あたまをまげて言いました。</w:t>
      </w:r>
    </w:p>
    <w:p w:rsidR="00542676" w:rsidRPr="00542676" w:rsidRDefault="00542676" w:rsidP="00542676">
      <w:r w:rsidRPr="00542676">
        <w:rPr>
          <w:rFonts w:hint="eastAsia"/>
        </w:rPr>
        <w:t xml:space="preserve">　はじめの紳士は、すこし顔いろを悪くして、じっと、もひとりの紳士の、顔つきを見ながら云いました。</w:t>
      </w:r>
    </w:p>
    <w:p w:rsidR="00542676" w:rsidRPr="00542676" w:rsidRDefault="00542676" w:rsidP="00542676">
      <w:r w:rsidRPr="00542676">
        <w:rPr>
          <w:rFonts w:hint="eastAsia"/>
        </w:rPr>
        <w:t>「ぼくはもう戻ろうとおもう。」</w:t>
      </w:r>
    </w:p>
    <w:p w:rsidR="00542676" w:rsidRPr="00542676" w:rsidRDefault="00542676" w:rsidP="00542676">
      <w:r w:rsidRPr="00542676">
        <w:rPr>
          <w:rFonts w:hint="eastAsia"/>
        </w:rPr>
        <w:t>「さあ、ぼくもちょうど寒くはなったし腹は空いてきたし戻ろうとおもう。」</w:t>
      </w:r>
    </w:p>
    <w:p w:rsidR="00542676" w:rsidRPr="00542676" w:rsidRDefault="00542676" w:rsidP="00542676">
      <w:r w:rsidRPr="00542676">
        <w:rPr>
          <w:rFonts w:hint="eastAsia"/>
        </w:rPr>
        <w:t>「そいじゃ、これで切りあげよう。なあに戻りに、昨日の宿屋で、山鳥を拾円も買って帰ればいい。」</w:t>
      </w:r>
    </w:p>
    <w:p w:rsidR="00542676" w:rsidRPr="00542676" w:rsidRDefault="00542676" w:rsidP="00542676">
      <w:r w:rsidRPr="00542676">
        <w:rPr>
          <w:rFonts w:hint="eastAsia"/>
        </w:rPr>
        <w:t>「兎もでていたねえ。そうすれば結局おんなじこった。では帰ろうじゃないか」</w:t>
      </w:r>
    </w:p>
    <w:p w:rsidR="00542676" w:rsidRPr="00542676" w:rsidRDefault="00542676" w:rsidP="00542676">
      <w:r w:rsidRPr="00542676">
        <w:rPr>
          <w:rFonts w:hint="eastAsia"/>
        </w:rPr>
        <w:t xml:space="preserve">　ところがどうも困ったことは、どっちへ行けば戻れるのか、いっこうに見当がつかなくなっていました。</w:t>
      </w:r>
    </w:p>
    <w:p w:rsidR="00542676" w:rsidRPr="00542676" w:rsidRDefault="00542676" w:rsidP="00542676">
      <w:r w:rsidRPr="00542676">
        <w:rPr>
          <w:rFonts w:hint="eastAsia"/>
        </w:rPr>
        <w:t xml:space="preserve">　風がどうと吹いてきて、草はざわざわ、木の葉はかさかさ、木はごとんごとんと鳴りました。</w:t>
      </w:r>
    </w:p>
    <w:p w:rsidR="00542676" w:rsidRPr="00542676" w:rsidRDefault="00542676" w:rsidP="00542676">
      <w:r w:rsidRPr="00542676">
        <w:rPr>
          <w:rFonts w:hint="eastAsia"/>
        </w:rPr>
        <w:t>「どうも腹が空いた。さっきから横っ腹が痛くてたまらないんだ。」</w:t>
      </w:r>
    </w:p>
    <w:p w:rsidR="00542676" w:rsidRPr="00542676" w:rsidRDefault="00542676" w:rsidP="00542676">
      <w:r w:rsidRPr="00542676">
        <w:rPr>
          <w:rFonts w:hint="eastAsia"/>
        </w:rPr>
        <w:t>「ぼくもそうだ。もうあんまりあるきたくないな。」</w:t>
      </w:r>
    </w:p>
    <w:p w:rsidR="00542676" w:rsidRPr="00542676" w:rsidRDefault="00542676" w:rsidP="00542676">
      <w:r w:rsidRPr="00542676">
        <w:rPr>
          <w:rFonts w:hint="eastAsia"/>
        </w:rPr>
        <w:t>「あるきたくないよ。ああ困ったなあ、何かたべたいなあ。」</w:t>
      </w:r>
    </w:p>
    <w:p w:rsidR="00542676" w:rsidRPr="00542676" w:rsidRDefault="00542676" w:rsidP="00542676">
      <w:r w:rsidRPr="00542676">
        <w:rPr>
          <w:rFonts w:hint="eastAsia"/>
        </w:rPr>
        <w:t>「喰べたいもんだなあ」</w:t>
      </w:r>
    </w:p>
    <w:p w:rsidR="00542676" w:rsidRPr="00542676" w:rsidRDefault="00542676" w:rsidP="00542676">
      <w:r w:rsidRPr="00542676">
        <w:rPr>
          <w:rFonts w:hint="eastAsia"/>
        </w:rPr>
        <w:t xml:space="preserve">　二人の紳士は、ざわざわ鳴るすすきの中で、こんなことを云いました。</w:t>
      </w:r>
    </w:p>
    <w:p w:rsidR="00542676" w:rsidRPr="00542676" w:rsidRDefault="00542676" w:rsidP="00542676">
      <w:r w:rsidRPr="00542676">
        <w:rPr>
          <w:rFonts w:hint="eastAsia"/>
        </w:rPr>
        <w:t xml:space="preserve">　その時ふとうしろを見ますと、立派な一軒の西洋造りの家がありました。</w:t>
      </w:r>
    </w:p>
    <w:p w:rsidR="00542676" w:rsidRPr="00542676" w:rsidRDefault="00542676" w:rsidP="00542676">
      <w:r w:rsidRPr="00542676">
        <w:rPr>
          <w:rFonts w:hint="eastAsia"/>
        </w:rPr>
        <w:t xml:space="preserve">　そして玄関には</w:t>
      </w:r>
    </w:p>
    <w:p w:rsidR="00542676" w:rsidRDefault="00542676">
      <w:pPr>
        <w:widowControl/>
        <w:jc w:val="left"/>
      </w:pPr>
      <w:r>
        <w:br w:type="page"/>
      </w:r>
    </w:p>
    <w:p w:rsidR="008C0D76" w:rsidRDefault="008C0D76" w:rsidP="008C0D76">
      <w:pPr>
        <w:pStyle w:val="a3"/>
        <w:ind w:left="1470" w:right="1470"/>
        <w:rPr>
          <w:rFonts w:hint="eastAsia"/>
        </w:rPr>
      </w:pPr>
      <w:r>
        <w:rPr>
          <w:rFonts w:hint="eastAsia"/>
        </w:rPr>
        <w:lastRenderedPageBreak/>
        <w:br w:type="page"/>
      </w:r>
    </w:p>
    <w:p w:rsidR="008C0D76" w:rsidRDefault="008C0D76" w:rsidP="008C0D7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542676" w:rsidRPr="00542676" w:rsidRDefault="00542676" w:rsidP="00542676">
      <w:r w:rsidRPr="00542676">
        <w:t>RESTAURANT</w:t>
      </w:r>
    </w:p>
    <w:p w:rsidR="00542676" w:rsidRPr="00542676" w:rsidRDefault="00542676" w:rsidP="00542676">
      <w:r w:rsidRPr="00542676">
        <w:rPr>
          <w:rFonts w:hint="eastAsia"/>
        </w:rPr>
        <w:t>西洋料理店</w:t>
      </w:r>
    </w:p>
    <w:p w:rsidR="00542676" w:rsidRPr="00542676" w:rsidRDefault="00542676" w:rsidP="00542676">
      <w:r w:rsidRPr="00542676">
        <w:t>WILDCAT HOUSE</w:t>
      </w:r>
    </w:p>
    <w:p w:rsidR="00542676" w:rsidRPr="00542676" w:rsidRDefault="00542676" w:rsidP="00542676">
      <w:r w:rsidRPr="00542676">
        <w:rPr>
          <w:rFonts w:hint="eastAsia"/>
        </w:rPr>
        <w:t>山猫軒</w:t>
      </w:r>
    </w:p>
    <w:p w:rsidR="00542676" w:rsidRPr="00542676" w:rsidRDefault="00542676" w:rsidP="00542676">
      <w:r w:rsidRPr="00542676">
        <w:rPr>
          <w:rFonts w:hint="eastAsia"/>
        </w:rPr>
        <w:t>という札がでていました。</w:t>
      </w:r>
    </w:p>
    <w:p w:rsidR="00542676" w:rsidRPr="00542676" w:rsidRDefault="00542676" w:rsidP="00542676">
      <w:r w:rsidRPr="00542676">
        <w:rPr>
          <w:rFonts w:hint="eastAsia"/>
        </w:rPr>
        <w:t>「君、ちょうどいい。ここはこれでなかなか開けてるんだ。入ろうじゃないか」</w:t>
      </w:r>
    </w:p>
    <w:p w:rsidR="00542676" w:rsidRPr="00542676" w:rsidRDefault="00542676" w:rsidP="00542676">
      <w:r w:rsidRPr="00542676">
        <w:rPr>
          <w:rFonts w:hint="eastAsia"/>
        </w:rPr>
        <w:t>「おや、こんなとこにおかしいね。しかしとにかく何か食事ができるんだろう」</w:t>
      </w:r>
    </w:p>
    <w:p w:rsidR="00542676" w:rsidRPr="00542676" w:rsidRDefault="00542676" w:rsidP="00542676">
      <w:r w:rsidRPr="00542676">
        <w:rPr>
          <w:rFonts w:hint="eastAsia"/>
        </w:rPr>
        <w:t>「もちろんできるさ。看板にそう書いてあるじゃないか」</w:t>
      </w:r>
    </w:p>
    <w:p w:rsidR="00542676" w:rsidRPr="00542676" w:rsidRDefault="00542676" w:rsidP="00542676">
      <w:r w:rsidRPr="00542676">
        <w:rPr>
          <w:rFonts w:hint="eastAsia"/>
        </w:rPr>
        <w:t>「はいろうじゃないか。ぼくはもう何か喰べたくて倒れそうなんだ。」</w:t>
      </w:r>
    </w:p>
    <w:p w:rsidR="00542676" w:rsidRPr="00542676" w:rsidRDefault="00542676" w:rsidP="00542676">
      <w:r w:rsidRPr="00542676">
        <w:rPr>
          <w:rFonts w:hint="eastAsia"/>
        </w:rPr>
        <w:t xml:space="preserve">　二人は玄関に立ちました。玄関は白い瀬戸の煉瓦で組んで、実に立派なもんです。</w:t>
      </w:r>
    </w:p>
    <w:p w:rsidR="00542676" w:rsidRPr="00542676" w:rsidRDefault="00542676" w:rsidP="00542676">
      <w:r w:rsidRPr="00542676">
        <w:rPr>
          <w:rFonts w:hint="eastAsia"/>
        </w:rPr>
        <w:t xml:space="preserve">　そして硝子の開き戸がたって、そこに金文字でこう書いてありました。</w:t>
      </w:r>
    </w:p>
    <w:p w:rsidR="00542676" w:rsidRPr="00542676" w:rsidRDefault="00542676" w:rsidP="00542676">
      <w:r w:rsidRPr="00542676">
        <w:rPr>
          <w:rFonts w:hint="eastAsia"/>
        </w:rPr>
        <w:t>「どなたもどうかお入りください。決してご遠慮はありません」</w:t>
      </w:r>
    </w:p>
    <w:p w:rsidR="00542676" w:rsidRPr="00542676" w:rsidRDefault="00542676" w:rsidP="00542676">
      <w:r w:rsidRPr="00542676">
        <w:rPr>
          <w:rFonts w:hint="eastAsia"/>
        </w:rPr>
        <w:t xml:space="preserve">　二人はそこで、ひどくよろこんで言いました。</w:t>
      </w:r>
    </w:p>
    <w:p w:rsidR="00542676" w:rsidRPr="00542676" w:rsidRDefault="00542676" w:rsidP="00542676">
      <w:r w:rsidRPr="00542676">
        <w:rPr>
          <w:rFonts w:hint="eastAsia"/>
        </w:rPr>
        <w:t>「こいつはどうだ、やっぱり世の中はうまくできてるねえ、きょう一日なんぎしたけれど、こんどはこんないいこともある。このうちは料理店だけれどもただでご馳走するんだぜ。」</w:t>
      </w:r>
    </w:p>
    <w:p w:rsidR="00542676" w:rsidRPr="00542676" w:rsidRDefault="00542676" w:rsidP="00542676">
      <w:r w:rsidRPr="00542676">
        <w:rPr>
          <w:rFonts w:hint="eastAsia"/>
        </w:rPr>
        <w:t>「どうもそうらしい。決してご遠慮はありませんというのはその意味だ。」</w:t>
      </w:r>
    </w:p>
    <w:p w:rsidR="00542676" w:rsidRPr="00542676" w:rsidRDefault="00542676" w:rsidP="00542676">
      <w:r w:rsidRPr="00542676">
        <w:rPr>
          <w:rFonts w:hint="eastAsia"/>
        </w:rPr>
        <w:t xml:space="preserve">　二人は戸を押して、なかへ入りました。そこはすぐ廊下になっていました。その硝子戸の裏側には、金文字でこうなっていました。</w:t>
      </w:r>
    </w:p>
    <w:p w:rsidR="00542676" w:rsidRPr="00542676" w:rsidRDefault="00542676" w:rsidP="00542676">
      <w:r w:rsidRPr="00542676">
        <w:rPr>
          <w:rFonts w:hint="eastAsia"/>
        </w:rPr>
        <w:t>「ことに肥ったお方や若いお方は、大歓迎いたします」</w:t>
      </w:r>
    </w:p>
    <w:p w:rsidR="00542676" w:rsidRPr="00542676" w:rsidRDefault="00542676" w:rsidP="00542676">
      <w:r w:rsidRPr="00542676">
        <w:rPr>
          <w:rFonts w:hint="eastAsia"/>
        </w:rPr>
        <w:t xml:space="preserve">　二人は大歓迎というので、もう大よろこびです。</w:t>
      </w:r>
    </w:p>
    <w:p w:rsidR="00542676" w:rsidRPr="00542676" w:rsidRDefault="00542676" w:rsidP="00542676">
      <w:r w:rsidRPr="00542676">
        <w:rPr>
          <w:rFonts w:hint="eastAsia"/>
        </w:rPr>
        <w:t>「君、ぼくらは大歓迎にあたっているのだ。」</w:t>
      </w:r>
    </w:p>
    <w:p w:rsidR="00542676" w:rsidRPr="00542676" w:rsidRDefault="00542676" w:rsidP="00542676">
      <w:r w:rsidRPr="00542676">
        <w:rPr>
          <w:rFonts w:hint="eastAsia"/>
        </w:rPr>
        <w:t>「ぼくらは両方兼ねてるから」</w:t>
      </w:r>
    </w:p>
    <w:p w:rsidR="00542676" w:rsidRPr="00542676" w:rsidRDefault="00542676" w:rsidP="00542676">
      <w:r w:rsidRPr="00542676">
        <w:rPr>
          <w:rFonts w:hint="eastAsia"/>
        </w:rPr>
        <w:t xml:space="preserve">　ずんずん廊下を進んで行きますと、こんどは水いろのペンキ塗りの扉がありました。</w:t>
      </w:r>
    </w:p>
    <w:p w:rsidR="00542676" w:rsidRPr="00542676" w:rsidRDefault="00542676" w:rsidP="00542676">
      <w:r w:rsidRPr="00542676">
        <w:rPr>
          <w:rFonts w:hint="eastAsia"/>
        </w:rPr>
        <w:t>「どうも変な家だ。どうしてこんなにたくさん戸があるのだろう。」</w:t>
      </w:r>
    </w:p>
    <w:p w:rsidR="00542676" w:rsidRPr="00542676" w:rsidRDefault="00542676" w:rsidP="00542676">
      <w:r w:rsidRPr="00542676">
        <w:rPr>
          <w:rFonts w:hint="eastAsia"/>
        </w:rPr>
        <w:t>「これはロシア式だ。寒いとこや山の中はみんなこうさ。」</w:t>
      </w:r>
    </w:p>
    <w:p w:rsidR="00542676" w:rsidRPr="00542676" w:rsidRDefault="00542676" w:rsidP="00542676">
      <w:r w:rsidRPr="00542676">
        <w:rPr>
          <w:rFonts w:hint="eastAsia"/>
        </w:rPr>
        <w:t xml:space="preserve">　そして二人はその扉をあけようとしますと、上に黄いろな字でこう書いてありました。</w:t>
      </w:r>
    </w:p>
    <w:p w:rsidR="00542676" w:rsidRPr="00542676" w:rsidRDefault="00542676" w:rsidP="00542676">
      <w:r w:rsidRPr="00542676">
        <w:rPr>
          <w:rFonts w:hint="eastAsia"/>
        </w:rPr>
        <w:t>「当軒は注文の多い料理店ですからどうかそこはご承知ください」</w:t>
      </w:r>
    </w:p>
    <w:p w:rsidR="00542676" w:rsidRPr="00542676" w:rsidRDefault="00542676" w:rsidP="00542676">
      <w:r w:rsidRPr="00542676">
        <w:rPr>
          <w:rFonts w:hint="eastAsia"/>
        </w:rPr>
        <w:t>「なかなかはやってるんだ。こんな山の中で。」</w:t>
      </w:r>
    </w:p>
    <w:p w:rsidR="00542676" w:rsidRPr="00542676" w:rsidRDefault="00542676" w:rsidP="00542676">
      <w:r w:rsidRPr="00542676">
        <w:rPr>
          <w:rFonts w:hint="eastAsia"/>
        </w:rPr>
        <w:t>「それあそうだ。見たまえ、東京の大きな料理屋だって大通りにはすくないだろう」</w:t>
      </w:r>
    </w:p>
    <w:p w:rsidR="00542676" w:rsidRPr="00542676" w:rsidRDefault="00542676" w:rsidP="00542676">
      <w:r w:rsidRPr="00542676">
        <w:rPr>
          <w:rFonts w:hint="eastAsia"/>
        </w:rPr>
        <w:t xml:space="preserve">　二人は云いながら、その扉をあけました。するとその裏側に、</w:t>
      </w:r>
    </w:p>
    <w:p w:rsidR="00542676" w:rsidRPr="00542676" w:rsidRDefault="00542676" w:rsidP="00542676">
      <w:r w:rsidRPr="00542676">
        <w:rPr>
          <w:rFonts w:hint="eastAsia"/>
        </w:rPr>
        <w:t>「注文はずいぶん多いでしょうがどうか一々こらえて下さい。」</w:t>
      </w:r>
    </w:p>
    <w:p w:rsidR="00542676" w:rsidRPr="00542676" w:rsidRDefault="00542676" w:rsidP="00542676">
      <w:r w:rsidRPr="00542676">
        <w:rPr>
          <w:rFonts w:hint="eastAsia"/>
        </w:rPr>
        <w:t>「これはぜんたいどういうんだ。」ひとりの紳士は顔をしかめました。</w:t>
      </w:r>
    </w:p>
    <w:p w:rsidR="00542676" w:rsidRPr="00542676" w:rsidRDefault="00542676" w:rsidP="00542676">
      <w:r w:rsidRPr="00542676">
        <w:rPr>
          <w:rFonts w:hint="eastAsia"/>
        </w:rPr>
        <w:t>「うん、これはきっと注文があまり多くて支度が手間取るけれどもごめん下さいと斯ういうことだ。」</w:t>
      </w:r>
    </w:p>
    <w:p w:rsidR="00542676" w:rsidRDefault="00542676">
      <w:pPr>
        <w:widowControl/>
        <w:jc w:val="left"/>
      </w:pPr>
      <w:r>
        <w:br w:type="page"/>
      </w:r>
    </w:p>
    <w:p w:rsidR="008C0D76" w:rsidRDefault="008C0D76" w:rsidP="008C0D76">
      <w:pPr>
        <w:pStyle w:val="a3"/>
        <w:ind w:left="1470" w:right="1470"/>
        <w:rPr>
          <w:rFonts w:hint="eastAsia"/>
        </w:rPr>
      </w:pPr>
      <w:r>
        <w:rPr>
          <w:rFonts w:hint="eastAsia"/>
        </w:rPr>
        <w:lastRenderedPageBreak/>
        <w:br w:type="page"/>
      </w:r>
    </w:p>
    <w:p w:rsidR="008C0D76" w:rsidRDefault="008C0D76" w:rsidP="008C0D7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542676" w:rsidRPr="00542676" w:rsidRDefault="00542676" w:rsidP="00542676">
      <w:r w:rsidRPr="00542676">
        <w:rPr>
          <w:rFonts w:hint="eastAsia"/>
        </w:rPr>
        <w:t>「そうだろう。早くどこか室の中にはいりたいもんだな。」</w:t>
      </w:r>
    </w:p>
    <w:p w:rsidR="00542676" w:rsidRPr="00542676" w:rsidRDefault="00542676" w:rsidP="00542676">
      <w:r w:rsidRPr="00542676">
        <w:rPr>
          <w:rFonts w:hint="eastAsia"/>
        </w:rPr>
        <w:t>「そしてテーブルに座りたいもんだな。」</w:t>
      </w:r>
    </w:p>
    <w:p w:rsidR="00542676" w:rsidRPr="00542676" w:rsidRDefault="00542676" w:rsidP="00542676">
      <w:r w:rsidRPr="00542676">
        <w:rPr>
          <w:rFonts w:hint="eastAsia"/>
        </w:rPr>
        <w:t xml:space="preserve">　ところがどうもうるさいことは、また扉が一つありました。そしてそのわきに鏡がかかって、その下には長い柄のついたブラシが置いてあったのです。</w:t>
      </w:r>
    </w:p>
    <w:p w:rsidR="00542676" w:rsidRPr="00542676" w:rsidRDefault="00542676" w:rsidP="00542676">
      <w:r w:rsidRPr="00542676">
        <w:rPr>
          <w:rFonts w:hint="eastAsia"/>
        </w:rPr>
        <w:t xml:space="preserve">　扉には赤い字で、</w:t>
      </w:r>
    </w:p>
    <w:p w:rsidR="00542676" w:rsidRPr="00542676" w:rsidRDefault="00542676" w:rsidP="00542676">
      <w:r w:rsidRPr="00542676">
        <w:rPr>
          <w:rFonts w:hint="eastAsia"/>
        </w:rPr>
        <w:t>「お客さまがた、ここで髪をきちんとして、それからはきもの</w:t>
      </w:r>
    </w:p>
    <w:p w:rsidR="00542676" w:rsidRPr="00542676" w:rsidRDefault="00542676" w:rsidP="00542676">
      <w:r w:rsidRPr="00542676">
        <w:rPr>
          <w:rFonts w:hint="eastAsia"/>
        </w:rPr>
        <w:t xml:space="preserve">　の泥を落してください。」</w:t>
      </w:r>
    </w:p>
    <w:p w:rsidR="00542676" w:rsidRPr="00542676" w:rsidRDefault="00542676" w:rsidP="00542676">
      <w:r w:rsidRPr="00542676">
        <w:rPr>
          <w:rFonts w:hint="eastAsia"/>
        </w:rPr>
        <w:t>と書いてありました。</w:t>
      </w:r>
    </w:p>
    <w:p w:rsidR="00542676" w:rsidRPr="00542676" w:rsidRDefault="00542676" w:rsidP="00542676">
      <w:r w:rsidRPr="00542676">
        <w:rPr>
          <w:rFonts w:hint="eastAsia"/>
        </w:rPr>
        <w:t>「これはどうも尤もだ。僕もさっき玄関で、山のなかだとおもって見くびったんだよ」</w:t>
      </w:r>
    </w:p>
    <w:p w:rsidR="00542676" w:rsidRPr="00542676" w:rsidRDefault="00542676" w:rsidP="00542676">
      <w:r w:rsidRPr="00542676">
        <w:rPr>
          <w:rFonts w:hint="eastAsia"/>
        </w:rPr>
        <w:t>「作法の厳しい家だ。きっとよほど偉い人たちが、たびたび来るんだ。」</w:t>
      </w:r>
    </w:p>
    <w:p w:rsidR="00542676" w:rsidRPr="00542676" w:rsidRDefault="00542676" w:rsidP="00542676">
      <w:r w:rsidRPr="00542676">
        <w:rPr>
          <w:rFonts w:hint="eastAsia"/>
        </w:rPr>
        <w:t xml:space="preserve">　そこで二人は、きれいに髪をけずって、靴の泥を落しました。</w:t>
      </w:r>
    </w:p>
    <w:p w:rsidR="00542676" w:rsidRPr="00542676" w:rsidRDefault="00542676" w:rsidP="00542676">
      <w:r w:rsidRPr="00542676">
        <w:rPr>
          <w:rFonts w:hint="eastAsia"/>
        </w:rPr>
        <w:t xml:space="preserve">　そしたら、どうです。ブラシを板の上に置くや否や、そいつがぼうっとかすんで無くなって、風がどうっと室の中に入ってきました。</w:t>
      </w:r>
    </w:p>
    <w:p w:rsidR="00542676" w:rsidRPr="00542676" w:rsidRDefault="00542676" w:rsidP="00542676">
      <w:r w:rsidRPr="00542676">
        <w:rPr>
          <w:rFonts w:hint="eastAsia"/>
        </w:rPr>
        <w:t xml:space="preserve">　二人はびっくりして、互によりそって、扉をがたんと開けて、次の室へ入って行きました。早く何か暖いものでもたべて、元気をつけて置かないと、もう途方もないことになってしまうと、二人とも思ったのでした。</w:t>
      </w:r>
    </w:p>
    <w:p w:rsidR="00542676" w:rsidRPr="00542676" w:rsidRDefault="00542676" w:rsidP="00542676">
      <w:r w:rsidRPr="00542676">
        <w:rPr>
          <w:rFonts w:hint="eastAsia"/>
        </w:rPr>
        <w:t xml:space="preserve">　扉の内側に、また変なことが書いてありました。</w:t>
      </w:r>
    </w:p>
    <w:p w:rsidR="00542676" w:rsidRPr="00542676" w:rsidRDefault="00542676" w:rsidP="00542676">
      <w:r w:rsidRPr="00542676">
        <w:rPr>
          <w:rFonts w:hint="eastAsia"/>
        </w:rPr>
        <w:t>「鉄砲と弾丸をここへ置いてください。」</w:t>
      </w:r>
    </w:p>
    <w:p w:rsidR="00542676" w:rsidRPr="00542676" w:rsidRDefault="00542676" w:rsidP="00542676">
      <w:r w:rsidRPr="00542676">
        <w:rPr>
          <w:rFonts w:hint="eastAsia"/>
        </w:rPr>
        <w:t xml:space="preserve">　見るとすぐ横に黒い台がありました。</w:t>
      </w:r>
    </w:p>
    <w:p w:rsidR="00542676" w:rsidRPr="00542676" w:rsidRDefault="00542676" w:rsidP="00542676">
      <w:r w:rsidRPr="00542676">
        <w:rPr>
          <w:rFonts w:hint="eastAsia"/>
        </w:rPr>
        <w:t>「なるほど、鉄砲を持ってものを食うという法はない。」</w:t>
      </w:r>
    </w:p>
    <w:p w:rsidR="00542676" w:rsidRPr="00542676" w:rsidRDefault="00542676" w:rsidP="00542676">
      <w:r w:rsidRPr="00542676">
        <w:rPr>
          <w:rFonts w:hint="eastAsia"/>
        </w:rPr>
        <w:t>「いや、よほど偉いひとが始終来ているんだ。」</w:t>
      </w:r>
    </w:p>
    <w:p w:rsidR="00542676" w:rsidRPr="00542676" w:rsidRDefault="00542676" w:rsidP="00542676">
      <w:r w:rsidRPr="00542676">
        <w:rPr>
          <w:rFonts w:hint="eastAsia"/>
        </w:rPr>
        <w:t xml:space="preserve">　二人は鉄砲をはずし、帯皮を解いて、それを台の上に置きました。</w:t>
      </w:r>
    </w:p>
    <w:p w:rsidR="00542676" w:rsidRPr="00542676" w:rsidRDefault="00542676" w:rsidP="00542676">
      <w:r w:rsidRPr="00542676">
        <w:rPr>
          <w:rFonts w:hint="eastAsia"/>
        </w:rPr>
        <w:t xml:space="preserve">　また黒い扉がありました。</w:t>
      </w:r>
    </w:p>
    <w:p w:rsidR="00542676" w:rsidRPr="00542676" w:rsidRDefault="00542676" w:rsidP="00542676">
      <w:r w:rsidRPr="00542676">
        <w:rPr>
          <w:rFonts w:hint="eastAsia"/>
        </w:rPr>
        <w:t>「どうか帽子と外套と靴をおとり下さい。」</w:t>
      </w:r>
    </w:p>
    <w:p w:rsidR="00542676" w:rsidRPr="00542676" w:rsidRDefault="00542676" w:rsidP="00542676">
      <w:r w:rsidRPr="00542676">
        <w:rPr>
          <w:rFonts w:hint="eastAsia"/>
        </w:rPr>
        <w:t>「どうだ、とるか。」</w:t>
      </w:r>
    </w:p>
    <w:p w:rsidR="00542676" w:rsidRPr="00542676" w:rsidRDefault="00542676" w:rsidP="00542676">
      <w:r w:rsidRPr="00542676">
        <w:rPr>
          <w:rFonts w:hint="eastAsia"/>
        </w:rPr>
        <w:t>「仕方ない、とろう。たしかによっぽどえらいひとなんだ。奥に来ているのは」</w:t>
      </w:r>
    </w:p>
    <w:p w:rsidR="00542676" w:rsidRPr="00542676" w:rsidRDefault="00542676" w:rsidP="00542676">
      <w:r w:rsidRPr="00542676">
        <w:rPr>
          <w:rFonts w:hint="eastAsia"/>
        </w:rPr>
        <w:t xml:space="preserve">　二人は帽子とオーバーコートを釘にかけ、靴をぬいでぺたぺたあるいて扉の中にはいりました。</w:t>
      </w:r>
    </w:p>
    <w:p w:rsidR="00542676" w:rsidRPr="00542676" w:rsidRDefault="00542676" w:rsidP="00542676">
      <w:r w:rsidRPr="00542676">
        <w:rPr>
          <w:rFonts w:hint="eastAsia"/>
        </w:rPr>
        <w:t xml:space="preserve">　扉の裏側には、</w:t>
      </w:r>
    </w:p>
    <w:p w:rsidR="00542676" w:rsidRPr="00542676" w:rsidRDefault="00542676" w:rsidP="00542676">
      <w:r w:rsidRPr="00542676">
        <w:rPr>
          <w:rFonts w:hint="eastAsia"/>
        </w:rPr>
        <w:t>「ネクタイピン、カフスボタン、眼鏡、財布、その他金物類、</w:t>
      </w:r>
    </w:p>
    <w:p w:rsidR="00542676" w:rsidRPr="00542676" w:rsidRDefault="00542676" w:rsidP="00542676">
      <w:r w:rsidRPr="00542676">
        <w:rPr>
          <w:rFonts w:hint="eastAsia"/>
        </w:rPr>
        <w:t xml:space="preserve">　ことに尖ったものは、みんなここに置いてください」</w:t>
      </w:r>
    </w:p>
    <w:p w:rsidR="00542676" w:rsidRPr="00542676" w:rsidRDefault="00542676" w:rsidP="00542676">
      <w:r w:rsidRPr="00542676">
        <w:rPr>
          <w:rFonts w:hint="eastAsia"/>
        </w:rPr>
        <w:t>と書いてありました。扉のすぐ横には黒塗りの立派な金庫も、ちゃんと口を開けて置いてありました。鍵まで添えてあったのです。</w:t>
      </w:r>
    </w:p>
    <w:p w:rsidR="00542676" w:rsidRDefault="00542676">
      <w:pPr>
        <w:widowControl/>
        <w:jc w:val="left"/>
      </w:pPr>
      <w:r>
        <w:br w:type="page"/>
      </w:r>
    </w:p>
    <w:p w:rsidR="008C0D76" w:rsidRDefault="008C0D76" w:rsidP="008C0D76">
      <w:pPr>
        <w:pStyle w:val="a3"/>
        <w:ind w:left="1470" w:right="1470"/>
        <w:rPr>
          <w:rFonts w:hint="eastAsia"/>
        </w:rPr>
      </w:pPr>
      <w:r>
        <w:rPr>
          <w:rFonts w:hint="eastAsia"/>
        </w:rPr>
        <w:lastRenderedPageBreak/>
        <w:br w:type="page"/>
      </w:r>
    </w:p>
    <w:p w:rsidR="008C0D76" w:rsidRDefault="008C0D76" w:rsidP="008C0D7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542676" w:rsidRPr="00542676" w:rsidRDefault="00542676" w:rsidP="00542676">
      <w:r w:rsidRPr="00542676">
        <w:rPr>
          <w:rFonts w:hint="eastAsia"/>
        </w:rPr>
        <w:t>「ははあ、何かの料理に電気をつかうと見えるね。金気のものはあぶない。ことに尖ったものはあぶないと斯う云うんだろう。」</w:t>
      </w:r>
    </w:p>
    <w:p w:rsidR="00542676" w:rsidRPr="00542676" w:rsidRDefault="00542676" w:rsidP="00542676">
      <w:r w:rsidRPr="00542676">
        <w:rPr>
          <w:rFonts w:hint="eastAsia"/>
        </w:rPr>
        <w:t>「そうだろう。して見ると勘定は帰りにここで払うのだろうか。」</w:t>
      </w:r>
    </w:p>
    <w:p w:rsidR="00542676" w:rsidRPr="00542676" w:rsidRDefault="00542676" w:rsidP="00542676">
      <w:r w:rsidRPr="00542676">
        <w:rPr>
          <w:rFonts w:hint="eastAsia"/>
        </w:rPr>
        <w:t>「どうもそうらしい。」</w:t>
      </w:r>
    </w:p>
    <w:p w:rsidR="00542676" w:rsidRPr="00542676" w:rsidRDefault="00542676" w:rsidP="00542676">
      <w:r w:rsidRPr="00542676">
        <w:rPr>
          <w:rFonts w:hint="eastAsia"/>
        </w:rPr>
        <w:t>「そうだ。きっと。」</w:t>
      </w:r>
    </w:p>
    <w:p w:rsidR="00542676" w:rsidRPr="00542676" w:rsidRDefault="00542676" w:rsidP="00542676">
      <w:r w:rsidRPr="00542676">
        <w:rPr>
          <w:rFonts w:hint="eastAsia"/>
        </w:rPr>
        <w:t xml:space="preserve">　二人はめがねをはずしたり、カフスボタンをとったり、みんな金庫のなかに入れて、ぱちんと錠をかけました。</w:t>
      </w:r>
    </w:p>
    <w:p w:rsidR="00542676" w:rsidRPr="00542676" w:rsidRDefault="00542676" w:rsidP="00542676">
      <w:r w:rsidRPr="00542676">
        <w:rPr>
          <w:rFonts w:hint="eastAsia"/>
        </w:rPr>
        <w:t xml:space="preserve">　すこし行きますとまた扉があって、その前に硝子の壺が一つありました。扉には斯う書いてありました。</w:t>
      </w:r>
    </w:p>
    <w:p w:rsidR="00542676" w:rsidRPr="00542676" w:rsidRDefault="00542676" w:rsidP="00542676">
      <w:r w:rsidRPr="00542676">
        <w:rPr>
          <w:rFonts w:hint="eastAsia"/>
        </w:rPr>
        <w:t>「壺のなかのクリームを顔や手足にすっかり塗ってください。」</w:t>
      </w:r>
    </w:p>
    <w:p w:rsidR="00542676" w:rsidRPr="00542676" w:rsidRDefault="00542676" w:rsidP="00542676">
      <w:r w:rsidRPr="00542676">
        <w:rPr>
          <w:rFonts w:hint="eastAsia"/>
        </w:rPr>
        <w:t xml:space="preserve">　みるとたしかに壺のなかのものは牛乳のクリームでした。</w:t>
      </w:r>
    </w:p>
    <w:p w:rsidR="00542676" w:rsidRPr="00542676" w:rsidRDefault="00542676" w:rsidP="00542676">
      <w:r w:rsidRPr="00542676">
        <w:rPr>
          <w:rFonts w:hint="eastAsia"/>
        </w:rPr>
        <w:t>「クリームをぬれというのはどういうんだ。」</w:t>
      </w:r>
    </w:p>
    <w:p w:rsidR="00542676" w:rsidRPr="00542676" w:rsidRDefault="00542676" w:rsidP="00542676">
      <w:r w:rsidRPr="00542676">
        <w:rPr>
          <w:rFonts w:hint="eastAsia"/>
        </w:rPr>
        <w:t>「これはね、外がひじょうに寒いだろう。室のなかがあんまり暖いとひびがきれるから、その予防なんだ。どうも奥には、よほどえらいひとがきている。こんなとこで、案外ぼくらは、貴族とちかづきになるかも知れないよ。」</w:t>
      </w:r>
    </w:p>
    <w:p w:rsidR="00542676" w:rsidRPr="00542676" w:rsidRDefault="00542676" w:rsidP="00542676">
      <w:r w:rsidRPr="00542676">
        <w:rPr>
          <w:rFonts w:hint="eastAsia"/>
        </w:rPr>
        <w:t xml:space="preserve">　二人は壺のクリームを、顔に塗って手に塗ってそれから靴下をぬいで足に塗りました。それでもまだ残っていましたから、それは二人ともめいめいこっそり顔へ塗るふりをしながら喰べました。</w:t>
      </w:r>
    </w:p>
    <w:p w:rsidR="00542676" w:rsidRPr="00542676" w:rsidRDefault="00542676" w:rsidP="00542676">
      <w:r w:rsidRPr="00542676">
        <w:rPr>
          <w:rFonts w:hint="eastAsia"/>
        </w:rPr>
        <w:t xml:space="preserve">　それから大急ぎで扉をあけますと、その裏側には、</w:t>
      </w:r>
    </w:p>
    <w:p w:rsidR="00542676" w:rsidRPr="00542676" w:rsidRDefault="00542676" w:rsidP="00542676">
      <w:r w:rsidRPr="00542676">
        <w:rPr>
          <w:rFonts w:hint="eastAsia"/>
        </w:rPr>
        <w:t>「クリームをよく塗りましたか、耳にもよく塗りましたか、」</w:t>
      </w:r>
    </w:p>
    <w:p w:rsidR="00542676" w:rsidRPr="00542676" w:rsidRDefault="00542676" w:rsidP="00542676">
      <w:r w:rsidRPr="00542676">
        <w:rPr>
          <w:rFonts w:hint="eastAsia"/>
        </w:rPr>
        <w:t>と書いてあって、ちいさなクリームの壺がここにも置いてありました。</w:t>
      </w:r>
    </w:p>
    <w:p w:rsidR="00542676" w:rsidRPr="00542676" w:rsidRDefault="00542676" w:rsidP="00542676">
      <w:r w:rsidRPr="00542676">
        <w:rPr>
          <w:rFonts w:hint="eastAsia"/>
        </w:rPr>
        <w:t>「そうそう、ぼくは耳には塗らなかった。あぶなく耳にひびを切らすとこだった。ここの主人はじつに用意周到だね。」</w:t>
      </w:r>
    </w:p>
    <w:p w:rsidR="00542676" w:rsidRPr="00542676" w:rsidRDefault="00542676" w:rsidP="00542676">
      <w:r w:rsidRPr="00542676">
        <w:rPr>
          <w:rFonts w:hint="eastAsia"/>
        </w:rPr>
        <w:t>「ああ、細かいとこまでよく気がつくよ。ところでぼくは早く何か喰べたいんだが、どうも斯うどこまでも廊下じゃ仕方ないね。」</w:t>
      </w:r>
    </w:p>
    <w:p w:rsidR="00542676" w:rsidRPr="00542676" w:rsidRDefault="00542676" w:rsidP="00542676">
      <w:r w:rsidRPr="00542676">
        <w:rPr>
          <w:rFonts w:hint="eastAsia"/>
        </w:rPr>
        <w:t xml:space="preserve">　するとすぐその前に次の戸がありました。</w:t>
      </w:r>
    </w:p>
    <w:p w:rsidR="00542676" w:rsidRPr="00542676" w:rsidRDefault="00542676" w:rsidP="00542676">
      <w:r w:rsidRPr="00542676">
        <w:rPr>
          <w:rFonts w:hint="eastAsia"/>
        </w:rPr>
        <w:t>「料理はもうすぐできます。</w:t>
      </w:r>
    </w:p>
    <w:p w:rsidR="00542676" w:rsidRPr="00542676" w:rsidRDefault="00542676" w:rsidP="00542676">
      <w:r w:rsidRPr="00542676">
        <w:rPr>
          <w:rFonts w:hint="eastAsia"/>
        </w:rPr>
        <w:t xml:space="preserve">　十五分とお待たせはいたしません。</w:t>
      </w:r>
    </w:p>
    <w:p w:rsidR="00542676" w:rsidRPr="00542676" w:rsidRDefault="00542676" w:rsidP="00542676">
      <w:r w:rsidRPr="00542676">
        <w:rPr>
          <w:rFonts w:hint="eastAsia"/>
        </w:rPr>
        <w:t xml:space="preserve">　すぐたべられます。</w:t>
      </w:r>
    </w:p>
    <w:p w:rsidR="00542676" w:rsidRPr="00542676" w:rsidRDefault="00542676" w:rsidP="00542676">
      <w:r w:rsidRPr="00542676">
        <w:rPr>
          <w:rFonts w:hint="eastAsia"/>
        </w:rPr>
        <w:t xml:space="preserve">　早くあなたの頭に瓶の中の香水をよく振りかけてください。」</w:t>
      </w:r>
    </w:p>
    <w:p w:rsidR="00542676" w:rsidRPr="00542676" w:rsidRDefault="00542676" w:rsidP="00542676">
      <w:r w:rsidRPr="00542676">
        <w:rPr>
          <w:rFonts w:hint="eastAsia"/>
        </w:rPr>
        <w:t xml:space="preserve">　そして戸の前には金ピカの香水の瓶が置いてありました。</w:t>
      </w:r>
    </w:p>
    <w:p w:rsidR="00542676" w:rsidRPr="00542676" w:rsidRDefault="00542676" w:rsidP="00542676">
      <w:r w:rsidRPr="00542676">
        <w:rPr>
          <w:rFonts w:hint="eastAsia"/>
        </w:rPr>
        <w:t xml:space="preserve">　二人はその香水を、頭へぱちゃぱちゃ振りかけました。</w:t>
      </w:r>
    </w:p>
    <w:p w:rsidR="00542676" w:rsidRPr="00542676" w:rsidRDefault="00542676" w:rsidP="00542676">
      <w:r w:rsidRPr="00542676">
        <w:rPr>
          <w:rFonts w:hint="eastAsia"/>
        </w:rPr>
        <w:t xml:space="preserve">　ところがその香水は、どうも酢のような匂がするのでした。</w:t>
      </w:r>
    </w:p>
    <w:p w:rsidR="00542676" w:rsidRPr="00542676" w:rsidRDefault="00542676" w:rsidP="00542676">
      <w:r w:rsidRPr="00542676">
        <w:rPr>
          <w:rFonts w:hint="eastAsia"/>
        </w:rPr>
        <w:t>「この香水はへんに酢くさい。どうしたんだろう。」</w:t>
      </w:r>
    </w:p>
    <w:p w:rsidR="00542676" w:rsidRDefault="00542676">
      <w:pPr>
        <w:widowControl/>
        <w:jc w:val="left"/>
      </w:pPr>
      <w:r>
        <w:br w:type="page"/>
      </w:r>
    </w:p>
    <w:p w:rsidR="008C0D76" w:rsidRDefault="008C0D76" w:rsidP="008C0D76">
      <w:pPr>
        <w:pStyle w:val="a3"/>
        <w:ind w:left="1470" w:right="1470"/>
        <w:rPr>
          <w:rFonts w:hint="eastAsia"/>
        </w:rPr>
      </w:pPr>
      <w:r>
        <w:rPr>
          <w:rFonts w:hint="eastAsia"/>
        </w:rPr>
        <w:lastRenderedPageBreak/>
        <w:br w:type="page"/>
      </w:r>
    </w:p>
    <w:p w:rsidR="008C0D76" w:rsidRDefault="008C0D76" w:rsidP="008C0D7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5</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542676" w:rsidRPr="00542676" w:rsidRDefault="00542676" w:rsidP="00542676">
      <w:r w:rsidRPr="00542676">
        <w:rPr>
          <w:rFonts w:hint="eastAsia"/>
        </w:rPr>
        <w:t>「まちがえたんだ。下女が風邪でも引いてまちがえて入れたんだ。」</w:t>
      </w:r>
    </w:p>
    <w:p w:rsidR="00542676" w:rsidRPr="00542676" w:rsidRDefault="00542676" w:rsidP="00542676">
      <w:r w:rsidRPr="00542676">
        <w:rPr>
          <w:rFonts w:hint="eastAsia"/>
        </w:rPr>
        <w:t xml:space="preserve">　二人は扉をあけて中にはいりました。</w:t>
      </w:r>
    </w:p>
    <w:p w:rsidR="00542676" w:rsidRPr="00542676" w:rsidRDefault="00542676" w:rsidP="00542676">
      <w:r w:rsidRPr="00542676">
        <w:rPr>
          <w:rFonts w:hint="eastAsia"/>
        </w:rPr>
        <w:t xml:space="preserve">　扉の裏側には、大きな字で斯う書いてありました。</w:t>
      </w:r>
    </w:p>
    <w:p w:rsidR="00542676" w:rsidRPr="00542676" w:rsidRDefault="00542676" w:rsidP="00542676">
      <w:r w:rsidRPr="00542676">
        <w:rPr>
          <w:rFonts w:hint="eastAsia"/>
        </w:rPr>
        <w:t>「いろいろ注文が多くてうるさかったでしょう。お気の毒でした。</w:t>
      </w:r>
    </w:p>
    <w:p w:rsidR="00542676" w:rsidRPr="00542676" w:rsidRDefault="00542676" w:rsidP="00542676">
      <w:r w:rsidRPr="00542676">
        <w:rPr>
          <w:rFonts w:hint="eastAsia"/>
        </w:rPr>
        <w:t xml:space="preserve">　もうこれだけです。どうかからだ中に、壺の中の塩をたくさん</w:t>
      </w:r>
    </w:p>
    <w:p w:rsidR="00542676" w:rsidRPr="00542676" w:rsidRDefault="00542676" w:rsidP="00542676">
      <w:r w:rsidRPr="00542676">
        <w:rPr>
          <w:rFonts w:hint="eastAsia"/>
        </w:rPr>
        <w:t xml:space="preserve">　よくもみ込んでください。」</w:t>
      </w:r>
    </w:p>
    <w:p w:rsidR="00542676" w:rsidRPr="00542676" w:rsidRDefault="00542676" w:rsidP="00542676">
      <w:r w:rsidRPr="00542676">
        <w:rPr>
          <w:rFonts w:hint="eastAsia"/>
        </w:rPr>
        <w:t xml:space="preserve">　なるほど立派な青い瀬戸の塩壺は置いてありましたが、こんどというこんどは二人ともぎょっとしてお互にクリームをたくさん塗った顔を見合せました。</w:t>
      </w:r>
    </w:p>
    <w:p w:rsidR="00542676" w:rsidRPr="00542676" w:rsidRDefault="00542676" w:rsidP="00542676">
      <w:r w:rsidRPr="00542676">
        <w:rPr>
          <w:rFonts w:hint="eastAsia"/>
        </w:rPr>
        <w:t>「どうもおかしいぜ。」</w:t>
      </w:r>
    </w:p>
    <w:p w:rsidR="00542676" w:rsidRPr="00542676" w:rsidRDefault="00542676" w:rsidP="00542676">
      <w:r w:rsidRPr="00542676">
        <w:rPr>
          <w:rFonts w:hint="eastAsia"/>
        </w:rPr>
        <w:t>「ぼくもおかしいとおもう。」</w:t>
      </w:r>
    </w:p>
    <w:p w:rsidR="00542676" w:rsidRPr="00542676" w:rsidRDefault="00542676" w:rsidP="00542676">
      <w:r w:rsidRPr="00542676">
        <w:rPr>
          <w:rFonts w:hint="eastAsia"/>
        </w:rPr>
        <w:t>「沢山の注文というのは、向うがこっちへ注文してるんだよ。」</w:t>
      </w:r>
    </w:p>
    <w:p w:rsidR="00542676" w:rsidRPr="00542676" w:rsidRDefault="00542676" w:rsidP="00542676">
      <w:r w:rsidRPr="00542676">
        <w:rPr>
          <w:rFonts w:hint="eastAsia"/>
        </w:rPr>
        <w:t>「だからさ、西洋料理店というのは、ぼくの考えるところでは、西洋料理を、来た人にたべさせるのではなくて、来た人を西洋料理にして、食べてやる家とこういうことなんだ。これは、その、つ、つ、つ、つまり、ぼ、ぼ、ぼくらが……。」がたがたがたがた、ふるえだしてもうものが言えませんでした。</w:t>
      </w:r>
    </w:p>
    <w:p w:rsidR="00542676" w:rsidRPr="00542676" w:rsidRDefault="00542676" w:rsidP="00542676">
      <w:r w:rsidRPr="00542676">
        <w:rPr>
          <w:rFonts w:hint="eastAsia"/>
        </w:rPr>
        <w:t>「その、ぼ、ぼくらが、……うわあ。」がたがたがたがたふるえだして、もうものが言えませんでした。</w:t>
      </w:r>
    </w:p>
    <w:p w:rsidR="00542676" w:rsidRPr="00542676" w:rsidRDefault="00542676" w:rsidP="00542676">
      <w:r w:rsidRPr="00542676">
        <w:rPr>
          <w:rFonts w:hint="eastAsia"/>
        </w:rPr>
        <w:t>「遁げ……。」がたがたしながら一人の紳士はうしろの戸を押そうとしましたが、どうです、戸はもう一分も動きませんでした。</w:t>
      </w:r>
    </w:p>
    <w:p w:rsidR="00542676" w:rsidRPr="00542676" w:rsidRDefault="00542676" w:rsidP="00542676">
      <w:r w:rsidRPr="00542676">
        <w:rPr>
          <w:rFonts w:hint="eastAsia"/>
        </w:rPr>
        <w:t xml:space="preserve">　奥の方にはまだ一枚扉があって、大きなかぎ穴が二つつき、銀いろのホークとナイフの形が切りだしてあって、</w:t>
      </w:r>
    </w:p>
    <w:p w:rsidR="00542676" w:rsidRPr="00542676" w:rsidRDefault="00542676" w:rsidP="00542676">
      <w:r w:rsidRPr="00542676">
        <w:rPr>
          <w:rFonts w:hint="eastAsia"/>
        </w:rPr>
        <w:t>「いや、わざわざご苦労です。</w:t>
      </w:r>
    </w:p>
    <w:p w:rsidR="00542676" w:rsidRPr="00542676" w:rsidRDefault="00542676" w:rsidP="00542676">
      <w:r w:rsidRPr="00542676">
        <w:rPr>
          <w:rFonts w:hint="eastAsia"/>
        </w:rPr>
        <w:t xml:space="preserve">　大へん結構にできました。</w:t>
      </w:r>
    </w:p>
    <w:p w:rsidR="00542676" w:rsidRPr="00542676" w:rsidRDefault="00542676" w:rsidP="00542676">
      <w:r w:rsidRPr="00542676">
        <w:rPr>
          <w:rFonts w:hint="eastAsia"/>
        </w:rPr>
        <w:t xml:space="preserve">　さあさあおなかにおはいりください。」</w:t>
      </w:r>
    </w:p>
    <w:p w:rsidR="00542676" w:rsidRPr="00542676" w:rsidRDefault="00542676" w:rsidP="00542676">
      <w:r w:rsidRPr="00542676">
        <w:rPr>
          <w:rFonts w:hint="eastAsia"/>
        </w:rPr>
        <w:t>と書いてありました。おまけにかぎ穴からはきょろきょろ二つの青い眼玉がこっちをのぞいています。</w:t>
      </w:r>
    </w:p>
    <w:p w:rsidR="00542676" w:rsidRPr="00542676" w:rsidRDefault="00542676" w:rsidP="00542676">
      <w:r w:rsidRPr="00542676">
        <w:rPr>
          <w:rFonts w:hint="eastAsia"/>
        </w:rPr>
        <w:t>「うわあ。」がたがたがたがた。</w:t>
      </w:r>
    </w:p>
    <w:p w:rsidR="00542676" w:rsidRPr="00542676" w:rsidRDefault="00542676" w:rsidP="00542676">
      <w:r w:rsidRPr="00542676">
        <w:rPr>
          <w:rFonts w:hint="eastAsia"/>
        </w:rPr>
        <w:t>「うわあ。」がたがたがたがた。</w:t>
      </w:r>
    </w:p>
    <w:p w:rsidR="00542676" w:rsidRPr="00542676" w:rsidRDefault="00542676" w:rsidP="00542676">
      <w:r w:rsidRPr="00542676">
        <w:rPr>
          <w:rFonts w:hint="eastAsia"/>
        </w:rPr>
        <w:t xml:space="preserve">　ふたりは泣き出しました。</w:t>
      </w:r>
    </w:p>
    <w:p w:rsidR="00542676" w:rsidRPr="00542676" w:rsidRDefault="00542676" w:rsidP="00542676">
      <w:r w:rsidRPr="00542676">
        <w:rPr>
          <w:rFonts w:hint="eastAsia"/>
        </w:rPr>
        <w:t xml:space="preserve">　すると戸の中では、こそこそこんなことを云っています。</w:t>
      </w:r>
    </w:p>
    <w:p w:rsidR="00542676" w:rsidRPr="00542676" w:rsidRDefault="00542676" w:rsidP="00542676">
      <w:r w:rsidRPr="00542676">
        <w:rPr>
          <w:rFonts w:hint="eastAsia"/>
        </w:rPr>
        <w:t>「だめだよ。もう気がついたよ。塩をもみこまないようだよ。」</w:t>
      </w:r>
    </w:p>
    <w:p w:rsidR="00542676" w:rsidRPr="00542676" w:rsidRDefault="00542676" w:rsidP="00542676">
      <w:r w:rsidRPr="00542676">
        <w:rPr>
          <w:rFonts w:hint="eastAsia"/>
        </w:rPr>
        <w:t>「あたりまえさ。親分の書きようがまずいんだ。あすこへ、いろいろ注文が多くてうるさかったでしょう、お気の毒でしたなんて、間抜けたことを書いたもんだ。」</w:t>
      </w:r>
    </w:p>
    <w:p w:rsidR="00542676" w:rsidRPr="00542676" w:rsidRDefault="00542676" w:rsidP="00542676">
      <w:r w:rsidRPr="00542676">
        <w:rPr>
          <w:rFonts w:hint="eastAsia"/>
        </w:rPr>
        <w:t>「どっちでもいいよ。どうせぼくらには、骨も分けて呉れやしないんだ。」</w:t>
      </w:r>
    </w:p>
    <w:p w:rsidR="00542676" w:rsidRDefault="00542676">
      <w:pPr>
        <w:widowControl/>
        <w:jc w:val="left"/>
      </w:pPr>
      <w:r>
        <w:br w:type="page"/>
      </w:r>
    </w:p>
    <w:p w:rsidR="008C0D76" w:rsidRDefault="008C0D76" w:rsidP="008C0D76">
      <w:pPr>
        <w:pStyle w:val="a3"/>
        <w:ind w:left="1470" w:right="1470"/>
        <w:rPr>
          <w:rFonts w:hint="eastAsia"/>
        </w:rPr>
      </w:pPr>
      <w:r>
        <w:rPr>
          <w:rFonts w:hint="eastAsia"/>
        </w:rPr>
        <w:lastRenderedPageBreak/>
        <w:br w:type="page"/>
      </w:r>
    </w:p>
    <w:p w:rsidR="008C0D76" w:rsidRDefault="008C0D76" w:rsidP="008C0D7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6</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542676" w:rsidRPr="00542676" w:rsidRDefault="00542676" w:rsidP="00542676">
      <w:r w:rsidRPr="00542676">
        <w:rPr>
          <w:rFonts w:hint="eastAsia"/>
        </w:rPr>
        <w:t>「それはそうだ。けれどももしここへあいつらがはいって来なかったら、それはぼくらの責任だぜ。」</w:t>
      </w:r>
    </w:p>
    <w:p w:rsidR="00542676" w:rsidRPr="00542676" w:rsidRDefault="00542676" w:rsidP="00542676">
      <w:r w:rsidRPr="00542676">
        <w:rPr>
          <w:rFonts w:hint="eastAsia"/>
        </w:rPr>
        <w:t>「呼ぼうか、呼ぼう。おい、お客さん方、早くいらっしゃい。いらっしゃい。いらっしゃい。お皿も洗ってありますし、菜っ葉ももうよく塩でもんで置きました。あとはあなたがたと、菜っ葉をうまくとりあわせて、まっ白なお皿にのせるだけです。はやくいらっしゃい。」</w:t>
      </w:r>
    </w:p>
    <w:p w:rsidR="00542676" w:rsidRPr="00542676" w:rsidRDefault="00542676" w:rsidP="00542676">
      <w:r w:rsidRPr="00542676">
        <w:rPr>
          <w:rFonts w:hint="eastAsia"/>
        </w:rPr>
        <w:t>「へい、いらっしゃい、いらっしゃい。それともサラドはお嫌いですか。そんならこれから火を起してフライにしてあげましょうか。とにかくはやくいらっしゃい。」</w:t>
      </w:r>
    </w:p>
    <w:p w:rsidR="00542676" w:rsidRPr="00542676" w:rsidRDefault="00542676" w:rsidP="00542676">
      <w:r w:rsidRPr="00542676">
        <w:rPr>
          <w:rFonts w:hint="eastAsia"/>
        </w:rPr>
        <w:t xml:space="preserve">　二人はあんまり心を痛めたために、顔がまるでくしゃくしゃの紙屑のようになり、お互にその顔を見合せ、ぶるぶるふるえ、声もなく泣きました。</w:t>
      </w:r>
    </w:p>
    <w:p w:rsidR="00542676" w:rsidRPr="00542676" w:rsidRDefault="00542676" w:rsidP="00542676">
      <w:r w:rsidRPr="00542676">
        <w:rPr>
          <w:rFonts w:hint="eastAsia"/>
        </w:rPr>
        <w:t xml:space="preserve">　中ではふっふっとわらってまた叫んでいます。</w:t>
      </w:r>
    </w:p>
    <w:p w:rsidR="00542676" w:rsidRPr="00542676" w:rsidRDefault="00542676" w:rsidP="00542676">
      <w:r w:rsidRPr="00542676">
        <w:rPr>
          <w:rFonts w:hint="eastAsia"/>
        </w:rPr>
        <w:t>「いらっしゃい、いらっしゃい。そんなに泣いては折角のクリームが流れるじゃありませんか。へい、ただいま。じきもってまいります。さあ、早くいらっしゃい。」</w:t>
      </w:r>
    </w:p>
    <w:p w:rsidR="00542676" w:rsidRPr="00542676" w:rsidRDefault="00542676" w:rsidP="00542676">
      <w:r w:rsidRPr="00542676">
        <w:rPr>
          <w:rFonts w:hint="eastAsia"/>
        </w:rPr>
        <w:t>「早くいらっしゃい。親方がもうナフキンをかけて、ナイフをもって、舌なめずりして、お客さま方を待っていられます。」</w:t>
      </w:r>
    </w:p>
    <w:p w:rsidR="00542676" w:rsidRPr="00542676" w:rsidRDefault="00542676" w:rsidP="00542676">
      <w:r w:rsidRPr="00542676">
        <w:rPr>
          <w:rFonts w:hint="eastAsia"/>
        </w:rPr>
        <w:t xml:space="preserve">　二人は泣いて泣いて泣いて泣いて泣きました。</w:t>
      </w:r>
    </w:p>
    <w:p w:rsidR="00542676" w:rsidRPr="00542676" w:rsidRDefault="00542676" w:rsidP="00542676">
      <w:r w:rsidRPr="00542676">
        <w:rPr>
          <w:rFonts w:hint="eastAsia"/>
        </w:rPr>
        <w:t xml:space="preserve">　そのときうしろからいきなり、</w:t>
      </w:r>
    </w:p>
    <w:p w:rsidR="00542676" w:rsidRPr="00542676" w:rsidRDefault="00542676" w:rsidP="00542676">
      <w:r w:rsidRPr="00542676">
        <w:rPr>
          <w:rFonts w:hint="eastAsia"/>
        </w:rPr>
        <w:t>「わん、わん、ぐゎあ。」という声がして、あの白熊のような犬が二疋、扉をつきやぶって室の中に飛び込んできました。鍵穴の眼玉はたちまちなくなり、犬どもはううとうなってしばらく室の中をくるくる廻っていましたが、また一声</w:t>
      </w:r>
    </w:p>
    <w:p w:rsidR="00542676" w:rsidRPr="00542676" w:rsidRDefault="00542676" w:rsidP="00542676">
      <w:r w:rsidRPr="00542676">
        <w:rPr>
          <w:rFonts w:hint="eastAsia"/>
        </w:rPr>
        <w:t>「わん。」と高く吠えて、いきなり次の扉に飛びつきました。戸はがたりとひらき、犬どもは吸い込まれるように飛んで行きました。</w:t>
      </w:r>
    </w:p>
    <w:p w:rsidR="00542676" w:rsidRPr="00542676" w:rsidRDefault="00542676" w:rsidP="00542676">
      <w:r w:rsidRPr="00542676">
        <w:rPr>
          <w:rFonts w:hint="eastAsia"/>
        </w:rPr>
        <w:t xml:space="preserve">　その扉の向うのまっくらやみのなかで、</w:t>
      </w:r>
    </w:p>
    <w:p w:rsidR="00542676" w:rsidRPr="00542676" w:rsidRDefault="00542676" w:rsidP="00542676">
      <w:r w:rsidRPr="00542676">
        <w:rPr>
          <w:rFonts w:hint="eastAsia"/>
        </w:rPr>
        <w:t>「にゃあお、くゎあ、ごろごろ。」という声がして、それからがさがさ鳴りました。</w:t>
      </w:r>
    </w:p>
    <w:p w:rsidR="00542676" w:rsidRPr="00542676" w:rsidRDefault="00542676" w:rsidP="00542676">
      <w:r w:rsidRPr="00542676">
        <w:rPr>
          <w:rFonts w:hint="eastAsia"/>
        </w:rPr>
        <w:t xml:space="preserve">　室はけむりのように消え、二人は寒さにぶるぶるふるえて、草の中に立っていました。</w:t>
      </w:r>
    </w:p>
    <w:p w:rsidR="00542676" w:rsidRPr="00542676" w:rsidRDefault="00542676" w:rsidP="00542676">
      <w:r w:rsidRPr="00542676">
        <w:rPr>
          <w:rFonts w:hint="eastAsia"/>
        </w:rPr>
        <w:t xml:space="preserve">　見ると、上着や靴や財布やネクタイピンは、あっちの枝にぶらさがったり、こっちの根もとにちらばったりしています。風がどうと吹いてきて、草はざわざわ、木の葉はかさかさ、木はごとんごとんと鳴りました。</w:t>
      </w:r>
    </w:p>
    <w:p w:rsidR="00542676" w:rsidRPr="00542676" w:rsidRDefault="00542676" w:rsidP="00542676">
      <w:r w:rsidRPr="00542676">
        <w:rPr>
          <w:rFonts w:hint="eastAsia"/>
        </w:rPr>
        <w:t xml:space="preserve">　犬がふうとうなって戻ってきました。</w:t>
      </w:r>
    </w:p>
    <w:p w:rsidR="00542676" w:rsidRPr="00542676" w:rsidRDefault="00542676" w:rsidP="00542676">
      <w:r w:rsidRPr="00542676">
        <w:rPr>
          <w:rFonts w:hint="eastAsia"/>
        </w:rPr>
        <w:t xml:space="preserve">　そしてうしろからは、</w:t>
      </w:r>
    </w:p>
    <w:p w:rsidR="00542676" w:rsidRPr="00542676" w:rsidRDefault="00542676" w:rsidP="00542676">
      <w:r w:rsidRPr="00542676">
        <w:rPr>
          <w:rFonts w:hint="eastAsia"/>
        </w:rPr>
        <w:t>「旦那あ、旦那あ、」と叫ぶものがあります。</w:t>
      </w:r>
    </w:p>
    <w:p w:rsidR="00542676" w:rsidRPr="00542676" w:rsidRDefault="00542676" w:rsidP="00542676">
      <w:r w:rsidRPr="00542676">
        <w:rPr>
          <w:rFonts w:hint="eastAsia"/>
        </w:rPr>
        <w:t xml:space="preserve">　二人は俄かに元気がついて</w:t>
      </w:r>
    </w:p>
    <w:p w:rsidR="00542676" w:rsidRPr="00542676" w:rsidRDefault="00542676" w:rsidP="00542676">
      <w:r w:rsidRPr="00542676">
        <w:rPr>
          <w:rFonts w:hint="eastAsia"/>
        </w:rPr>
        <w:t>「おおい、おおい、ここだぞ、早く来い。」と叫びました。</w:t>
      </w:r>
    </w:p>
    <w:p w:rsidR="00542676" w:rsidRPr="00542676" w:rsidRDefault="00542676" w:rsidP="00542676">
      <w:r w:rsidRPr="00542676">
        <w:rPr>
          <w:rFonts w:hint="eastAsia"/>
        </w:rPr>
        <w:t xml:space="preserve">　簔帽子をかぶった専門の猟師が、草をざわざわ分けてやってきました。</w:t>
      </w:r>
    </w:p>
    <w:p w:rsidR="00542676" w:rsidRDefault="00542676">
      <w:pPr>
        <w:widowControl/>
        <w:jc w:val="left"/>
      </w:pPr>
      <w:r>
        <w:br w:type="page"/>
      </w:r>
    </w:p>
    <w:p w:rsidR="008C0D76" w:rsidRDefault="008C0D76" w:rsidP="008C0D76">
      <w:pPr>
        <w:pStyle w:val="a3"/>
        <w:ind w:left="1470" w:right="1470"/>
        <w:rPr>
          <w:rFonts w:hint="eastAsia"/>
        </w:rPr>
      </w:pPr>
      <w:r>
        <w:rPr>
          <w:rFonts w:hint="eastAsia"/>
        </w:rPr>
        <w:lastRenderedPageBreak/>
        <w:br w:type="page"/>
      </w:r>
    </w:p>
    <w:p w:rsidR="008C0D76" w:rsidRDefault="008C0D76" w:rsidP="008C0D76">
      <w:pPr>
        <w:pStyle w:val="a3"/>
        <w:ind w:left="1470" w:right="1470"/>
        <w:rPr>
          <w:rFonts w:hint="eastAsia"/>
        </w:rPr>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7</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542676" w:rsidRPr="00542676" w:rsidRDefault="00542676" w:rsidP="00542676">
      <w:r w:rsidRPr="00542676">
        <w:rPr>
          <w:rFonts w:hint="eastAsia"/>
        </w:rPr>
        <w:t xml:space="preserve">　そこで二人はやっと安心しました。</w:t>
      </w:r>
    </w:p>
    <w:p w:rsidR="00542676" w:rsidRPr="00542676" w:rsidRDefault="00542676" w:rsidP="00542676">
      <w:r w:rsidRPr="00542676">
        <w:rPr>
          <w:rFonts w:hint="eastAsia"/>
        </w:rPr>
        <w:t xml:space="preserve">　そして猟師のもってきた団子をたべ、途中で十円だけ山鳥を買って東京に帰りました。</w:t>
      </w:r>
    </w:p>
    <w:p w:rsidR="00542676" w:rsidRPr="00542676" w:rsidRDefault="00542676" w:rsidP="00542676">
      <w:r w:rsidRPr="00542676">
        <w:rPr>
          <w:rFonts w:hint="eastAsia"/>
        </w:rPr>
        <w:t xml:space="preserve">　しかし、さっき一ぺん紙くずのようになった二人の顔だけは、東京に帰っても、お湯にはいっても、もうもとのとおりになおりませんでした。</w:t>
      </w:r>
    </w:p>
    <w:p w:rsidR="00542676" w:rsidRPr="00542676" w:rsidRDefault="00542676" w:rsidP="00542676">
      <w:r>
        <w:t xml:space="preserve">　</w:t>
      </w:r>
    </w:p>
    <w:p w:rsidR="008C0D76" w:rsidRDefault="008C0D76" w:rsidP="008C0D76">
      <w:pPr>
        <w:pStyle w:val="a3"/>
        <w:ind w:left="1470" w:right="1470"/>
      </w:pPr>
      <w:r>
        <w:br w:type="page"/>
      </w:r>
    </w:p>
    <w:p w:rsidR="008C0D76" w:rsidRDefault="008C0D76" w:rsidP="008C0D76">
      <w:pPr>
        <w:pStyle w:val="a3"/>
        <w:ind w:left="1470" w:right="1470"/>
      </w:pPr>
      <w:r>
        <w:lastRenderedPageBreak/>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542676" w:rsidRDefault="00542676" w:rsidP="00542676">
      <w:pPr>
        <w:pStyle w:val="1"/>
      </w:pPr>
      <w:r>
        <w:t>奥付</w:t>
      </w:r>
    </w:p>
    <w:p w:rsidR="00542676" w:rsidRPr="00542676" w:rsidRDefault="00542676" w:rsidP="00542676"/>
    <w:p w:rsidR="00542676" w:rsidRPr="00542676" w:rsidRDefault="00542676" w:rsidP="00542676">
      <w:r w:rsidRPr="00542676">
        <w:rPr>
          <w:rFonts w:hint="eastAsia"/>
        </w:rPr>
        <w:t>底本：「注文の多い料理店」新潮文庫、新潮社</w:t>
      </w:r>
    </w:p>
    <w:p w:rsidR="00542676" w:rsidRPr="00542676" w:rsidRDefault="00542676" w:rsidP="00542676">
      <w:r w:rsidRPr="00542676">
        <w:rPr>
          <w:rFonts w:hint="eastAsia"/>
        </w:rPr>
        <w:t xml:space="preserve">　　　</w:t>
      </w:r>
      <w:r w:rsidRPr="00542676">
        <w:rPr>
          <w:rFonts w:hint="eastAsia"/>
        </w:rPr>
        <w:t>1990</w:t>
      </w:r>
      <w:r w:rsidRPr="00542676">
        <w:rPr>
          <w:rFonts w:hint="eastAsia"/>
        </w:rPr>
        <w:t>（平成</w:t>
      </w:r>
      <w:r w:rsidRPr="00542676">
        <w:rPr>
          <w:rFonts w:hint="eastAsia"/>
        </w:rPr>
        <w:t>2</w:t>
      </w:r>
      <w:r w:rsidRPr="00542676">
        <w:rPr>
          <w:rFonts w:hint="eastAsia"/>
        </w:rPr>
        <w:t>）年</w:t>
      </w:r>
      <w:r w:rsidRPr="00542676">
        <w:rPr>
          <w:rFonts w:hint="eastAsia"/>
        </w:rPr>
        <w:t>5</w:t>
      </w:r>
      <w:r w:rsidRPr="00542676">
        <w:rPr>
          <w:rFonts w:hint="eastAsia"/>
        </w:rPr>
        <w:t>月</w:t>
      </w:r>
      <w:r w:rsidRPr="00542676">
        <w:rPr>
          <w:rFonts w:hint="eastAsia"/>
        </w:rPr>
        <w:t>25</w:t>
      </w:r>
      <w:r w:rsidRPr="00542676">
        <w:rPr>
          <w:rFonts w:hint="eastAsia"/>
        </w:rPr>
        <w:t>日発行</w:t>
      </w:r>
    </w:p>
    <w:p w:rsidR="00542676" w:rsidRPr="00542676" w:rsidRDefault="00542676" w:rsidP="00542676">
      <w:r w:rsidRPr="00542676">
        <w:rPr>
          <w:rFonts w:hint="eastAsia"/>
        </w:rPr>
        <w:t xml:space="preserve">　　　</w:t>
      </w:r>
      <w:r w:rsidRPr="00542676">
        <w:rPr>
          <w:rFonts w:hint="eastAsia"/>
        </w:rPr>
        <w:t>1997</w:t>
      </w:r>
      <w:r w:rsidRPr="00542676">
        <w:rPr>
          <w:rFonts w:hint="eastAsia"/>
        </w:rPr>
        <w:t>（平成</w:t>
      </w:r>
      <w:r w:rsidRPr="00542676">
        <w:rPr>
          <w:rFonts w:hint="eastAsia"/>
        </w:rPr>
        <w:t>9</w:t>
      </w:r>
      <w:r w:rsidRPr="00542676">
        <w:rPr>
          <w:rFonts w:hint="eastAsia"/>
        </w:rPr>
        <w:t>）年</w:t>
      </w:r>
      <w:r w:rsidRPr="00542676">
        <w:rPr>
          <w:rFonts w:hint="eastAsia"/>
        </w:rPr>
        <w:t>5</w:t>
      </w:r>
      <w:r w:rsidRPr="00542676">
        <w:rPr>
          <w:rFonts w:hint="eastAsia"/>
        </w:rPr>
        <w:t>月</w:t>
      </w:r>
      <w:r w:rsidRPr="00542676">
        <w:rPr>
          <w:rFonts w:hint="eastAsia"/>
        </w:rPr>
        <w:t>10</w:t>
      </w:r>
      <w:r w:rsidRPr="00542676">
        <w:rPr>
          <w:rFonts w:hint="eastAsia"/>
        </w:rPr>
        <w:t>日</w:t>
      </w:r>
      <w:r w:rsidRPr="00542676">
        <w:rPr>
          <w:rFonts w:hint="eastAsia"/>
        </w:rPr>
        <w:t>17</w:t>
      </w:r>
      <w:r w:rsidRPr="00542676">
        <w:rPr>
          <w:rFonts w:hint="eastAsia"/>
        </w:rPr>
        <w:t>刷</w:t>
      </w:r>
    </w:p>
    <w:p w:rsidR="00542676" w:rsidRPr="00542676" w:rsidRDefault="00542676" w:rsidP="00542676">
      <w:r w:rsidRPr="00542676">
        <w:rPr>
          <w:rFonts w:hint="eastAsia"/>
        </w:rPr>
        <w:t>初出：「イーハトヴ童話　注文の多い料理店」盛岡市杜陵出版部・東京光原社</w:t>
      </w:r>
    </w:p>
    <w:p w:rsidR="00542676" w:rsidRPr="00542676" w:rsidRDefault="00542676" w:rsidP="00542676">
      <w:r w:rsidRPr="00542676">
        <w:rPr>
          <w:rFonts w:hint="eastAsia"/>
        </w:rPr>
        <w:t xml:space="preserve">　　　</w:t>
      </w:r>
      <w:r w:rsidRPr="00542676">
        <w:rPr>
          <w:rFonts w:hint="eastAsia"/>
        </w:rPr>
        <w:t>1924</w:t>
      </w:r>
      <w:r w:rsidRPr="00542676">
        <w:rPr>
          <w:rFonts w:hint="eastAsia"/>
        </w:rPr>
        <w:t>（大正</w:t>
      </w:r>
      <w:r w:rsidRPr="00542676">
        <w:rPr>
          <w:rFonts w:hint="eastAsia"/>
        </w:rPr>
        <w:t>13</w:t>
      </w:r>
      <w:r w:rsidRPr="00542676">
        <w:rPr>
          <w:rFonts w:hint="eastAsia"/>
        </w:rPr>
        <w:t>）年</w:t>
      </w:r>
      <w:r w:rsidRPr="00542676">
        <w:rPr>
          <w:rFonts w:hint="eastAsia"/>
        </w:rPr>
        <w:t>12</w:t>
      </w:r>
      <w:r w:rsidRPr="00542676">
        <w:rPr>
          <w:rFonts w:hint="eastAsia"/>
        </w:rPr>
        <w:t>月</w:t>
      </w:r>
      <w:r w:rsidRPr="00542676">
        <w:rPr>
          <w:rFonts w:hint="eastAsia"/>
        </w:rPr>
        <w:t>1</w:t>
      </w:r>
      <w:r w:rsidRPr="00542676">
        <w:rPr>
          <w:rFonts w:hint="eastAsia"/>
        </w:rPr>
        <w:t>日</w:t>
      </w:r>
    </w:p>
    <w:p w:rsidR="00542676" w:rsidRPr="00542676" w:rsidRDefault="00542676" w:rsidP="00542676">
      <w:r w:rsidRPr="00542676">
        <w:rPr>
          <w:rFonts w:hint="eastAsia"/>
        </w:rPr>
        <w:t>入力：土屋隆</w:t>
      </w:r>
    </w:p>
    <w:p w:rsidR="00542676" w:rsidRPr="00542676" w:rsidRDefault="00542676" w:rsidP="00542676">
      <w:r w:rsidRPr="00542676">
        <w:rPr>
          <w:rFonts w:hint="eastAsia"/>
        </w:rPr>
        <w:t>校正：</w:t>
      </w:r>
      <w:r w:rsidRPr="00542676">
        <w:rPr>
          <w:rFonts w:hint="eastAsia"/>
        </w:rPr>
        <w:t>noriko saito</w:t>
      </w:r>
    </w:p>
    <w:p w:rsidR="00542676" w:rsidRPr="00542676" w:rsidRDefault="00542676" w:rsidP="00542676">
      <w:r w:rsidRPr="00542676">
        <w:rPr>
          <w:rFonts w:hint="eastAsia"/>
        </w:rPr>
        <w:t>2005</w:t>
      </w:r>
      <w:r w:rsidRPr="00542676">
        <w:rPr>
          <w:rFonts w:hint="eastAsia"/>
        </w:rPr>
        <w:t>年</w:t>
      </w:r>
      <w:r w:rsidRPr="00542676">
        <w:rPr>
          <w:rFonts w:hint="eastAsia"/>
        </w:rPr>
        <w:t>1</w:t>
      </w:r>
      <w:r w:rsidRPr="00542676">
        <w:rPr>
          <w:rFonts w:hint="eastAsia"/>
        </w:rPr>
        <w:t>月</w:t>
      </w:r>
      <w:r w:rsidRPr="00542676">
        <w:rPr>
          <w:rFonts w:hint="eastAsia"/>
        </w:rPr>
        <w:t>26</w:t>
      </w:r>
      <w:r w:rsidRPr="00542676">
        <w:rPr>
          <w:rFonts w:hint="eastAsia"/>
        </w:rPr>
        <w:t>日作成</w:t>
      </w:r>
    </w:p>
    <w:p w:rsidR="00542676" w:rsidRPr="00542676" w:rsidRDefault="00542676" w:rsidP="00542676">
      <w:r w:rsidRPr="00542676">
        <w:rPr>
          <w:rFonts w:hint="eastAsia"/>
        </w:rPr>
        <w:t>青空文庫作成ファイル：</w:t>
      </w:r>
    </w:p>
    <w:p w:rsidR="008C0D76" w:rsidRDefault="00542676" w:rsidP="00542676">
      <w:r w:rsidRPr="00542676">
        <w:rPr>
          <w:rFonts w:hint="eastAsia"/>
        </w:rPr>
        <w:t>このファイルは、インターネットの図書館、青空文庫（</w:t>
      </w:r>
      <w:r w:rsidRPr="00542676">
        <w:rPr>
          <w:rFonts w:hint="eastAsia"/>
        </w:rPr>
        <w:t>http://www.aozora.gr.jp/</w:t>
      </w:r>
      <w:r w:rsidRPr="00542676">
        <w:rPr>
          <w:rFonts w:hint="eastAsia"/>
        </w:rPr>
        <w:t>）で作られました。入力、校正、制作にあたったのは、ボランティアの皆さんです。</w:t>
      </w:r>
    </w:p>
    <w:p w:rsidR="008C0D76" w:rsidRDefault="008C0D76">
      <w:pPr>
        <w:widowControl/>
        <w:jc w:val="left"/>
      </w:pPr>
      <w:r>
        <w:br w:type="page"/>
      </w:r>
    </w:p>
    <w:p w:rsidR="008C0D76" w:rsidRDefault="008C0D76" w:rsidP="008C0D76">
      <w:pPr>
        <w:rPr>
          <w:rFonts w:hint="eastAsia"/>
        </w:rPr>
      </w:pPr>
      <w:r>
        <w:rPr>
          <w:rFonts w:hint="eastAsia"/>
        </w:rPr>
        <w:lastRenderedPageBreak/>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8C0D76" w:rsidRDefault="008C0D76" w:rsidP="008C0D76">
      <w:pPr>
        <w:rPr>
          <w:rFonts w:hint="eastAsia"/>
        </w:rPr>
      </w:pPr>
      <w:r>
        <w:rPr>
          <w:rFonts w:hint="eastAsia"/>
        </w:rPr>
        <w:t>原本</w:t>
      </w:r>
      <w:r>
        <w:rPr>
          <w:rFonts w:hint="eastAsia"/>
        </w:rPr>
        <w:t xml:space="preserve">: </w:t>
      </w:r>
      <w:r>
        <w:rPr>
          <w:rFonts w:hint="eastAsia"/>
        </w:rPr>
        <w:t>注文の多い料理店</w:t>
      </w:r>
    </w:p>
    <w:p w:rsidR="008C0D76" w:rsidRDefault="008C0D76" w:rsidP="008C0D76">
      <w:pPr>
        <w:rPr>
          <w:rFonts w:hint="eastAsia"/>
        </w:rPr>
      </w:pPr>
      <w:r>
        <w:rPr>
          <w:rFonts w:hint="eastAsia"/>
        </w:rPr>
        <w:t>著者</w:t>
      </w:r>
      <w:r>
        <w:rPr>
          <w:rFonts w:hint="eastAsia"/>
        </w:rPr>
        <w:t xml:space="preserve">: </w:t>
      </w:r>
      <w:r>
        <w:rPr>
          <w:rFonts w:hint="eastAsia"/>
        </w:rPr>
        <w:t>宮沢賢治</w:t>
      </w:r>
    </w:p>
    <w:p w:rsidR="008C0D76" w:rsidRDefault="008C0D76" w:rsidP="008C0D76">
      <w:pPr>
        <w:rPr>
          <w:rFonts w:hint="eastAsia"/>
        </w:rPr>
      </w:pPr>
      <w:r>
        <w:rPr>
          <w:rFonts w:hint="eastAsia"/>
        </w:rPr>
        <w:t>原本発行書</w:t>
      </w:r>
      <w:r>
        <w:rPr>
          <w:rFonts w:hint="eastAsia"/>
        </w:rPr>
        <w:t xml:space="preserve">: </w:t>
      </w:r>
      <w:r>
        <w:rPr>
          <w:rFonts w:hint="eastAsia"/>
        </w:rPr>
        <w:t>青空文庫</w:t>
      </w:r>
    </w:p>
    <w:p w:rsidR="008C0D76" w:rsidRDefault="008C0D76" w:rsidP="008C0D76">
      <w:pPr>
        <w:rPr>
          <w:rFonts w:hint="eastAsia"/>
        </w:rPr>
      </w:pPr>
      <w:r>
        <w:rPr>
          <w:rFonts w:hint="eastAsia"/>
        </w:rPr>
        <w:t>電子書籍発行者</w:t>
      </w:r>
      <w:r>
        <w:rPr>
          <w:rFonts w:hint="eastAsia"/>
        </w:rPr>
        <w:t xml:space="preserve">: </w:t>
      </w:r>
      <w:r>
        <w:rPr>
          <w:rFonts w:hint="eastAsia"/>
        </w:rPr>
        <w:t>東京大学先端科学技術研究センター・人間支援工学分野</w:t>
      </w:r>
    </w:p>
    <w:p w:rsidR="008C0D76" w:rsidRDefault="008C0D76" w:rsidP="008C0D76">
      <w:pPr>
        <w:rPr>
          <w:rFonts w:hint="eastAsia"/>
        </w:rPr>
      </w:pPr>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8C0D76" w:rsidRPr="001B1EA1" w:rsidRDefault="008C0D76" w:rsidP="008C0D76">
      <w:r>
        <w:rPr>
          <w:rFonts w:hint="eastAsia"/>
        </w:rPr>
        <w:t>発行日</w:t>
      </w:r>
      <w:r>
        <w:rPr>
          <w:rFonts w:hint="eastAsia"/>
        </w:rPr>
        <w:t>: 2018</w:t>
      </w:r>
      <w:r>
        <w:rPr>
          <w:rFonts w:hint="eastAsia"/>
        </w:rPr>
        <w:t>年</w:t>
      </w:r>
      <w:r>
        <w:rPr>
          <w:rFonts w:hint="eastAsia"/>
        </w:rPr>
        <w:t>11</w:t>
      </w:r>
      <w:r>
        <w:rPr>
          <w:rFonts w:hint="eastAsia"/>
        </w:rPr>
        <w:t>月</w:t>
      </w:r>
      <w:r>
        <w:rPr>
          <w:rFonts w:hint="eastAsia"/>
        </w:rPr>
        <w:t>27</w:t>
      </w:r>
      <w:r>
        <w:rPr>
          <w:rFonts w:hint="eastAsia"/>
        </w:rPr>
        <w:t>日</w:t>
      </w:r>
    </w:p>
    <w:sectPr w:rsidR="008C0D76"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F0" w:rsidRDefault="00B24DF0" w:rsidP="00C27F5A">
      <w:r>
        <w:separator/>
      </w:r>
    </w:p>
  </w:endnote>
  <w:endnote w:type="continuationSeparator" w:id="0">
    <w:p w:rsidR="00B24DF0" w:rsidRDefault="00B24DF0"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F0" w:rsidRDefault="00B24DF0" w:rsidP="00C27F5A">
      <w:r>
        <w:separator/>
      </w:r>
    </w:p>
  </w:footnote>
  <w:footnote w:type="continuationSeparator" w:id="0">
    <w:p w:rsidR="00B24DF0" w:rsidRDefault="00B24DF0"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76"/>
    <w:rsid w:val="00034F02"/>
    <w:rsid w:val="00177006"/>
    <w:rsid w:val="001958BB"/>
    <w:rsid w:val="001B1EA1"/>
    <w:rsid w:val="001D305C"/>
    <w:rsid w:val="00466BCF"/>
    <w:rsid w:val="004A4D15"/>
    <w:rsid w:val="004E62E1"/>
    <w:rsid w:val="00542676"/>
    <w:rsid w:val="00724055"/>
    <w:rsid w:val="007503B0"/>
    <w:rsid w:val="007E00A6"/>
    <w:rsid w:val="0087408B"/>
    <w:rsid w:val="008C0D76"/>
    <w:rsid w:val="008E18DC"/>
    <w:rsid w:val="009D43F8"/>
    <w:rsid w:val="00A016F8"/>
    <w:rsid w:val="00B24DF0"/>
    <w:rsid w:val="00C27F5A"/>
    <w:rsid w:val="00C65BF6"/>
    <w:rsid w:val="00D27867"/>
    <w:rsid w:val="00E46380"/>
    <w:rsid w:val="00F06B52"/>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A56E6F2-BE8C-465B-9B71-342C0B91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3</TotalTime>
  <Pages>17</Pages>
  <Words>964</Words>
  <Characters>5498</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2018-11-28T03:01:00Z</dcterms:created>
  <dcterms:modified xsi:type="dcterms:W3CDTF">2018-11-28T03:33:00Z</dcterms:modified>
</cp:coreProperties>
</file>